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62F" w:rsidRDefault="00A5062F" w:rsidP="009F5EC1">
      <w:pPr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A5062F" w:rsidRDefault="00A5062F" w:rsidP="009F5EC1">
      <w:pPr>
        <w:jc w:val="center"/>
        <w:rPr>
          <w:rFonts w:ascii="Times New Roman" w:hAnsi="Times New Roman"/>
          <w:b/>
          <w:i/>
          <w:sz w:val="72"/>
          <w:szCs w:val="72"/>
        </w:rPr>
      </w:pPr>
    </w:p>
    <w:p w:rsidR="00A5062F" w:rsidRDefault="00A5062F" w:rsidP="009F5EC1">
      <w:pPr>
        <w:rPr>
          <w:rFonts w:ascii="Times New Roman" w:hAnsi="Times New Roman"/>
          <w:b/>
          <w:i/>
          <w:sz w:val="72"/>
          <w:szCs w:val="72"/>
        </w:rPr>
      </w:pPr>
    </w:p>
    <w:p w:rsidR="00A5062F" w:rsidRPr="00AB6219" w:rsidRDefault="00A5062F" w:rsidP="009F5EC1">
      <w:pPr>
        <w:jc w:val="center"/>
        <w:rPr>
          <w:rFonts w:ascii="Times New Roman" w:hAnsi="Times New Roman"/>
          <w:b/>
          <w:i/>
          <w:sz w:val="72"/>
          <w:szCs w:val="72"/>
        </w:rPr>
      </w:pPr>
      <w:r w:rsidRPr="00AB6219">
        <w:rPr>
          <w:rFonts w:ascii="Times New Roman" w:hAnsi="Times New Roman"/>
          <w:b/>
          <w:i/>
          <w:sz w:val="72"/>
          <w:szCs w:val="72"/>
        </w:rPr>
        <w:t>Положение</w:t>
      </w:r>
    </w:p>
    <w:p w:rsidR="00A5062F" w:rsidRPr="002F5172" w:rsidRDefault="00A5062F" w:rsidP="009F5EC1">
      <w:pPr>
        <w:pStyle w:val="1"/>
        <w:ind w:left="-1020"/>
        <w:jc w:val="center"/>
        <w:rPr>
          <w:rFonts w:ascii="Times New Roman" w:hAnsi="Times New Roman"/>
          <w:b/>
          <w:i/>
          <w:sz w:val="30"/>
          <w:szCs w:val="30"/>
        </w:rPr>
      </w:pPr>
      <w:r w:rsidRPr="002F5172">
        <w:rPr>
          <w:rFonts w:ascii="Times New Roman" w:hAnsi="Times New Roman"/>
          <w:b/>
          <w:i/>
          <w:sz w:val="30"/>
          <w:szCs w:val="30"/>
        </w:rPr>
        <w:t>Об откры</w:t>
      </w:r>
      <w:r>
        <w:rPr>
          <w:rFonts w:ascii="Times New Roman" w:hAnsi="Times New Roman"/>
          <w:b/>
          <w:i/>
          <w:sz w:val="30"/>
          <w:szCs w:val="30"/>
        </w:rPr>
        <w:t>тых учебно-тренировочных сборах по предсезонной подготовке и подготовке к Кю и Дан Тестам</w:t>
      </w:r>
    </w:p>
    <w:p w:rsidR="00A5062F" w:rsidRDefault="00A5062F" w:rsidP="009F5EC1">
      <w:pPr>
        <w:pStyle w:val="1"/>
        <w:ind w:left="-964"/>
        <w:jc w:val="center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t>(Теберда 2020</w:t>
      </w:r>
      <w:r w:rsidRPr="002F5172">
        <w:rPr>
          <w:rFonts w:ascii="Times New Roman" w:hAnsi="Times New Roman"/>
          <w:b/>
          <w:i/>
          <w:sz w:val="30"/>
          <w:szCs w:val="30"/>
        </w:rPr>
        <w:t>)</w:t>
      </w:r>
    </w:p>
    <w:p w:rsidR="00A5062F" w:rsidRDefault="00A5062F" w:rsidP="009F5EC1">
      <w:pPr>
        <w:pStyle w:val="1"/>
        <w:ind w:left="-964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A5062F" w:rsidRDefault="00A5062F" w:rsidP="009F5EC1">
      <w:pPr>
        <w:pStyle w:val="1"/>
        <w:ind w:left="-964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A5062F" w:rsidRDefault="00A5062F" w:rsidP="009F5EC1">
      <w:pPr>
        <w:pStyle w:val="1"/>
        <w:ind w:left="-964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A5062F" w:rsidRDefault="00A5062F" w:rsidP="009F5EC1">
      <w:pPr>
        <w:pStyle w:val="1"/>
        <w:ind w:left="-964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A5062F" w:rsidRDefault="00A5062F" w:rsidP="009F5EC1">
      <w:pPr>
        <w:pStyle w:val="1"/>
        <w:ind w:left="-964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A5062F" w:rsidRDefault="00A5062F" w:rsidP="009F5EC1">
      <w:pPr>
        <w:pStyle w:val="1"/>
        <w:ind w:left="-964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A5062F" w:rsidRDefault="00A5062F" w:rsidP="009F5EC1">
      <w:pPr>
        <w:pStyle w:val="1"/>
        <w:ind w:left="-964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A5062F" w:rsidRDefault="00A5062F" w:rsidP="009F5EC1">
      <w:pPr>
        <w:pStyle w:val="1"/>
        <w:ind w:left="-964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A5062F" w:rsidRDefault="00A5062F" w:rsidP="009F5EC1">
      <w:pPr>
        <w:pStyle w:val="1"/>
        <w:ind w:left="-964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A5062F" w:rsidRDefault="00A5062F" w:rsidP="009F5EC1">
      <w:pPr>
        <w:pStyle w:val="1"/>
        <w:ind w:left="-964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A5062F" w:rsidRDefault="00A5062F" w:rsidP="009F5EC1">
      <w:pPr>
        <w:pStyle w:val="1"/>
        <w:ind w:left="-964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A5062F" w:rsidRDefault="00A5062F" w:rsidP="009F5EC1">
      <w:pPr>
        <w:pStyle w:val="1"/>
        <w:ind w:left="-964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A5062F" w:rsidRDefault="00A5062F" w:rsidP="009F5EC1">
      <w:pPr>
        <w:pStyle w:val="1"/>
        <w:ind w:left="-964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A5062F" w:rsidRDefault="00A5062F">
      <w:pPr>
        <w:spacing w:after="0" w:line="240" w:lineRule="auto"/>
        <w:rPr>
          <w:rFonts w:ascii="Times New Roman" w:hAnsi="Times New Roman"/>
          <w:b/>
          <w:i/>
          <w:sz w:val="30"/>
          <w:szCs w:val="30"/>
        </w:rPr>
      </w:pPr>
      <w:r>
        <w:rPr>
          <w:rFonts w:ascii="Times New Roman" w:hAnsi="Times New Roman"/>
          <w:b/>
          <w:i/>
          <w:sz w:val="30"/>
          <w:szCs w:val="30"/>
        </w:rPr>
        <w:br w:type="page"/>
      </w:r>
    </w:p>
    <w:p w:rsidR="00A5062F" w:rsidRDefault="00A5062F" w:rsidP="009F5EC1">
      <w:pPr>
        <w:pStyle w:val="1"/>
        <w:ind w:left="-964"/>
        <w:jc w:val="center"/>
        <w:rPr>
          <w:rFonts w:ascii="Times New Roman" w:hAnsi="Times New Roman"/>
          <w:b/>
          <w:i/>
          <w:sz w:val="30"/>
          <w:szCs w:val="30"/>
        </w:rPr>
      </w:pPr>
    </w:p>
    <w:p w:rsidR="00A5062F" w:rsidRDefault="00A5062F" w:rsidP="009F5EC1">
      <w:pPr>
        <w:pStyle w:val="1"/>
        <w:jc w:val="both"/>
        <w:rPr>
          <w:rFonts w:ascii="Times New Roman" w:hAnsi="Times New Roman"/>
          <w:b/>
          <w:sz w:val="32"/>
          <w:szCs w:val="32"/>
        </w:rPr>
      </w:pPr>
    </w:p>
    <w:p w:rsidR="00A5062F" w:rsidRDefault="00A5062F" w:rsidP="009F5EC1">
      <w:pPr>
        <w:pStyle w:val="1"/>
        <w:jc w:val="both"/>
        <w:rPr>
          <w:rFonts w:ascii="Times New Roman" w:hAnsi="Times New Roman"/>
          <w:sz w:val="32"/>
          <w:szCs w:val="32"/>
        </w:rPr>
      </w:pPr>
    </w:p>
    <w:p w:rsidR="00A5062F" w:rsidRPr="00606F08" w:rsidRDefault="00A5062F" w:rsidP="009F5EC1">
      <w:pPr>
        <w:pStyle w:val="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6F08">
        <w:rPr>
          <w:rFonts w:ascii="Times New Roman" w:hAnsi="Times New Roman"/>
          <w:b/>
          <w:sz w:val="28"/>
          <w:szCs w:val="28"/>
          <w:u w:val="single"/>
        </w:rPr>
        <w:t>1. Цели и задачи:</w:t>
      </w:r>
    </w:p>
    <w:p w:rsidR="00A5062F" w:rsidRPr="00606F08" w:rsidRDefault="00A5062F" w:rsidP="009F5EC1">
      <w:pPr>
        <w:pStyle w:val="1"/>
        <w:ind w:left="-113"/>
        <w:jc w:val="both"/>
        <w:rPr>
          <w:rFonts w:ascii="Times New Roman" w:hAnsi="Times New Roman"/>
          <w:sz w:val="28"/>
          <w:szCs w:val="28"/>
        </w:rPr>
      </w:pPr>
    </w:p>
    <w:p w:rsidR="00A5062F" w:rsidRPr="00606F08" w:rsidRDefault="00A5062F" w:rsidP="009F5EC1">
      <w:pPr>
        <w:pStyle w:val="1"/>
        <w:numPr>
          <w:ilvl w:val="0"/>
          <w:numId w:val="1"/>
        </w:numPr>
        <w:spacing w:line="276" w:lineRule="auto"/>
        <w:ind w:left="-142" w:hanging="284"/>
        <w:jc w:val="both"/>
        <w:rPr>
          <w:rFonts w:ascii="Times New Roman" w:hAnsi="Times New Roman"/>
          <w:sz w:val="28"/>
          <w:szCs w:val="28"/>
        </w:rPr>
      </w:pPr>
      <w:r w:rsidRPr="00606F08">
        <w:rPr>
          <w:rFonts w:ascii="Times New Roman" w:hAnsi="Times New Roman"/>
          <w:sz w:val="28"/>
          <w:szCs w:val="28"/>
        </w:rPr>
        <w:t>Освоение методик и программ подготовки по каратэ Киокусинкай</w:t>
      </w:r>
      <w:r>
        <w:rPr>
          <w:rFonts w:ascii="Times New Roman" w:hAnsi="Times New Roman"/>
          <w:sz w:val="28"/>
          <w:szCs w:val="28"/>
        </w:rPr>
        <w:t>;</w:t>
      </w:r>
    </w:p>
    <w:p w:rsidR="00A5062F" w:rsidRDefault="00A5062F" w:rsidP="009F5EC1">
      <w:pPr>
        <w:pStyle w:val="1"/>
        <w:numPr>
          <w:ilvl w:val="0"/>
          <w:numId w:val="1"/>
        </w:numPr>
        <w:spacing w:line="276" w:lineRule="auto"/>
        <w:ind w:left="-113"/>
        <w:jc w:val="both"/>
        <w:rPr>
          <w:rFonts w:ascii="Times New Roman" w:hAnsi="Times New Roman"/>
          <w:sz w:val="28"/>
          <w:szCs w:val="28"/>
        </w:rPr>
      </w:pPr>
      <w:r w:rsidRPr="00606F08">
        <w:rPr>
          <w:rFonts w:ascii="Times New Roman" w:hAnsi="Times New Roman"/>
          <w:sz w:val="28"/>
          <w:szCs w:val="28"/>
        </w:rPr>
        <w:t>Совершенствование технико-тактической подготовки;</w:t>
      </w:r>
    </w:p>
    <w:p w:rsidR="00A5062F" w:rsidRPr="00606F08" w:rsidRDefault="00A5062F" w:rsidP="009F5EC1">
      <w:pPr>
        <w:pStyle w:val="1"/>
        <w:numPr>
          <w:ilvl w:val="0"/>
          <w:numId w:val="1"/>
        </w:numPr>
        <w:spacing w:line="276" w:lineRule="auto"/>
        <w:ind w:left="-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Кю – Теста до первого кю, и </w:t>
      </w:r>
      <w:r>
        <w:rPr>
          <w:rFonts w:ascii="Times New Roman" w:hAnsi="Times New Roman"/>
          <w:sz w:val="28"/>
          <w:szCs w:val="28"/>
          <w:lang w:val="en-US"/>
        </w:rPr>
        <w:t>Junior</w:t>
      </w:r>
      <w:r w:rsidRPr="005F6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dan</w:t>
      </w:r>
      <w:r w:rsidRPr="005F6C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test</w:t>
      </w:r>
      <w:r w:rsidRPr="005F6CDF">
        <w:rPr>
          <w:rFonts w:ascii="Times New Roman" w:hAnsi="Times New Roman"/>
          <w:sz w:val="28"/>
          <w:szCs w:val="28"/>
        </w:rPr>
        <w:t xml:space="preserve"> </w:t>
      </w:r>
    </w:p>
    <w:p w:rsidR="00A5062F" w:rsidRPr="00606F08" w:rsidRDefault="00A5062F" w:rsidP="009F5EC1">
      <w:pPr>
        <w:pStyle w:val="1"/>
        <w:numPr>
          <w:ilvl w:val="0"/>
          <w:numId w:val="1"/>
        </w:numPr>
        <w:spacing w:line="276" w:lineRule="auto"/>
        <w:ind w:left="-113"/>
        <w:jc w:val="both"/>
        <w:rPr>
          <w:rFonts w:ascii="Times New Roman" w:hAnsi="Times New Roman"/>
          <w:sz w:val="28"/>
          <w:szCs w:val="28"/>
        </w:rPr>
      </w:pPr>
      <w:r w:rsidRPr="00606F08">
        <w:rPr>
          <w:rFonts w:ascii="Times New Roman" w:hAnsi="Times New Roman"/>
          <w:sz w:val="28"/>
          <w:szCs w:val="28"/>
        </w:rPr>
        <w:t>Дальнейшее совершенствование общей физической подготовки и специально-физической подготовки участников сборов;</w:t>
      </w:r>
    </w:p>
    <w:p w:rsidR="00A5062F" w:rsidRPr="00606F08" w:rsidRDefault="00A5062F" w:rsidP="009F5EC1">
      <w:pPr>
        <w:pStyle w:val="1"/>
        <w:numPr>
          <w:ilvl w:val="0"/>
          <w:numId w:val="1"/>
        </w:numPr>
        <w:spacing w:line="276" w:lineRule="auto"/>
        <w:ind w:left="-113"/>
        <w:jc w:val="both"/>
        <w:rPr>
          <w:rFonts w:ascii="Times New Roman" w:hAnsi="Times New Roman"/>
          <w:sz w:val="28"/>
          <w:szCs w:val="28"/>
        </w:rPr>
      </w:pPr>
      <w:r w:rsidRPr="00606F08">
        <w:rPr>
          <w:rFonts w:ascii="Times New Roman" w:hAnsi="Times New Roman"/>
          <w:sz w:val="28"/>
          <w:szCs w:val="28"/>
        </w:rPr>
        <w:t>Пропаганда здорового образа жизни у подрастающего поколения, мониторинг функционального состояния участников сборов;</w:t>
      </w:r>
    </w:p>
    <w:p w:rsidR="00A5062F" w:rsidRPr="00606F08" w:rsidRDefault="00A5062F" w:rsidP="009F5EC1">
      <w:pPr>
        <w:pStyle w:val="1"/>
        <w:numPr>
          <w:ilvl w:val="0"/>
          <w:numId w:val="1"/>
        </w:numPr>
        <w:spacing w:line="276" w:lineRule="auto"/>
        <w:ind w:left="-113"/>
        <w:jc w:val="both"/>
        <w:rPr>
          <w:rFonts w:ascii="Times New Roman" w:hAnsi="Times New Roman"/>
          <w:sz w:val="28"/>
          <w:szCs w:val="28"/>
        </w:rPr>
      </w:pPr>
      <w:r w:rsidRPr="00606F08">
        <w:rPr>
          <w:rFonts w:ascii="Times New Roman" w:hAnsi="Times New Roman"/>
          <w:sz w:val="28"/>
          <w:szCs w:val="28"/>
        </w:rPr>
        <w:t>Укрепление отношения и профессиональных связей между учен</w:t>
      </w:r>
      <w:r>
        <w:rPr>
          <w:rFonts w:ascii="Times New Roman" w:hAnsi="Times New Roman"/>
          <w:sz w:val="28"/>
          <w:szCs w:val="28"/>
        </w:rPr>
        <w:t>иками и инструкторами</w:t>
      </w:r>
      <w:r w:rsidRPr="00606F08">
        <w:rPr>
          <w:rFonts w:ascii="Times New Roman" w:hAnsi="Times New Roman"/>
          <w:sz w:val="28"/>
          <w:szCs w:val="28"/>
        </w:rPr>
        <w:t>;</w:t>
      </w:r>
    </w:p>
    <w:p w:rsidR="00A5062F" w:rsidRDefault="00A5062F" w:rsidP="009F5EC1">
      <w:pPr>
        <w:pStyle w:val="1"/>
        <w:numPr>
          <w:ilvl w:val="0"/>
          <w:numId w:val="1"/>
        </w:numPr>
        <w:spacing w:line="276" w:lineRule="auto"/>
        <w:ind w:left="-113"/>
        <w:jc w:val="both"/>
        <w:rPr>
          <w:rFonts w:ascii="Times New Roman" w:hAnsi="Times New Roman"/>
          <w:sz w:val="28"/>
          <w:szCs w:val="28"/>
        </w:rPr>
      </w:pPr>
      <w:r w:rsidRPr="00606F08">
        <w:rPr>
          <w:rFonts w:ascii="Times New Roman" w:hAnsi="Times New Roman"/>
          <w:sz w:val="28"/>
          <w:szCs w:val="28"/>
        </w:rPr>
        <w:t>Укрепление спортивной дружбы среди участников сборов;</w:t>
      </w:r>
    </w:p>
    <w:p w:rsidR="00A5062F" w:rsidRPr="00606F08" w:rsidRDefault="00A5062F" w:rsidP="009F5EC1">
      <w:pPr>
        <w:pStyle w:val="1"/>
        <w:spacing w:line="276" w:lineRule="auto"/>
        <w:ind w:left="-113"/>
        <w:jc w:val="both"/>
        <w:rPr>
          <w:rFonts w:ascii="Times New Roman" w:hAnsi="Times New Roman"/>
          <w:sz w:val="28"/>
          <w:szCs w:val="28"/>
        </w:rPr>
      </w:pPr>
    </w:p>
    <w:p w:rsidR="00A5062F" w:rsidRPr="00606F08" w:rsidRDefault="00A5062F" w:rsidP="009F5EC1">
      <w:pPr>
        <w:pStyle w:val="1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5062F" w:rsidRDefault="00A5062F" w:rsidP="009F5EC1">
      <w:pPr>
        <w:pStyle w:val="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6F08">
        <w:rPr>
          <w:rFonts w:ascii="Times New Roman" w:hAnsi="Times New Roman"/>
          <w:b/>
          <w:sz w:val="28"/>
          <w:szCs w:val="28"/>
          <w:u w:val="single"/>
        </w:rPr>
        <w:t>2. Сроки и место проведения:</w:t>
      </w:r>
    </w:p>
    <w:p w:rsidR="00A5062F" w:rsidRPr="00606F08" w:rsidRDefault="00A5062F" w:rsidP="009F5EC1">
      <w:pPr>
        <w:pStyle w:val="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5062F" w:rsidRPr="00606F08" w:rsidRDefault="00A5062F" w:rsidP="009F5EC1">
      <w:pPr>
        <w:pStyle w:val="1"/>
        <w:spacing w:line="276" w:lineRule="auto"/>
        <w:ind w:left="-737"/>
        <w:rPr>
          <w:rFonts w:ascii="Times New Roman" w:hAnsi="Times New Roman"/>
          <w:sz w:val="28"/>
          <w:szCs w:val="28"/>
        </w:rPr>
      </w:pPr>
      <w:r w:rsidRPr="00606F08">
        <w:rPr>
          <w:rFonts w:ascii="Times New Roman" w:hAnsi="Times New Roman"/>
          <w:sz w:val="28"/>
          <w:szCs w:val="28"/>
        </w:rPr>
        <w:t xml:space="preserve">Сборы проводятся с </w:t>
      </w:r>
      <w:r w:rsidRPr="005F6CD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5F6CD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Pr="00606F0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20</w:t>
      </w:r>
      <w:r w:rsidRPr="00606F08">
        <w:rPr>
          <w:rFonts w:ascii="Times New Roman" w:hAnsi="Times New Roman"/>
          <w:sz w:val="28"/>
          <w:szCs w:val="28"/>
        </w:rPr>
        <w:t xml:space="preserve"> года</w:t>
      </w:r>
    </w:p>
    <w:p w:rsidR="00A5062F" w:rsidRPr="00606F08" w:rsidRDefault="00A5062F" w:rsidP="009F5EC1">
      <w:pPr>
        <w:pStyle w:val="1"/>
        <w:spacing w:line="276" w:lineRule="auto"/>
        <w:ind w:left="-737"/>
        <w:rPr>
          <w:rFonts w:ascii="Times New Roman" w:hAnsi="Times New Roman"/>
          <w:sz w:val="28"/>
          <w:szCs w:val="28"/>
        </w:rPr>
      </w:pPr>
      <w:r w:rsidRPr="00606F08">
        <w:rPr>
          <w:rFonts w:ascii="Times New Roman" w:hAnsi="Times New Roman"/>
          <w:sz w:val="28"/>
          <w:szCs w:val="28"/>
        </w:rPr>
        <w:t xml:space="preserve">Заезд осуществляется </w:t>
      </w:r>
      <w:r w:rsidRPr="005F6CDF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августа</w:t>
      </w:r>
      <w:r w:rsidRPr="00606F08">
        <w:rPr>
          <w:rFonts w:ascii="Times New Roman" w:hAnsi="Times New Roman"/>
          <w:sz w:val="28"/>
          <w:szCs w:val="28"/>
        </w:rPr>
        <w:t xml:space="preserve"> до 1</w:t>
      </w:r>
      <w:r>
        <w:rPr>
          <w:rFonts w:ascii="Times New Roman" w:hAnsi="Times New Roman"/>
          <w:sz w:val="28"/>
          <w:szCs w:val="28"/>
        </w:rPr>
        <w:t>7</w:t>
      </w:r>
      <w:r w:rsidRPr="00606F08">
        <w:rPr>
          <w:rFonts w:ascii="Times New Roman" w:hAnsi="Times New Roman"/>
          <w:sz w:val="28"/>
          <w:szCs w:val="28"/>
        </w:rPr>
        <w:t xml:space="preserve"> часов (до обеда)</w:t>
      </w:r>
    </w:p>
    <w:p w:rsidR="00A5062F" w:rsidRPr="00606F08" w:rsidRDefault="00A5062F" w:rsidP="009F5EC1">
      <w:pPr>
        <w:pStyle w:val="1"/>
        <w:spacing w:line="276" w:lineRule="auto"/>
        <w:ind w:left="-737"/>
        <w:rPr>
          <w:rFonts w:ascii="Times New Roman" w:hAnsi="Times New Roman"/>
          <w:sz w:val="28"/>
          <w:szCs w:val="28"/>
        </w:rPr>
      </w:pPr>
      <w:r w:rsidRPr="00606F08">
        <w:rPr>
          <w:rFonts w:ascii="Times New Roman" w:hAnsi="Times New Roman"/>
          <w:sz w:val="28"/>
          <w:szCs w:val="28"/>
        </w:rPr>
        <w:t xml:space="preserve">Выезд осуществляется </w:t>
      </w:r>
      <w:r w:rsidRPr="005F6CDF"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t>августа</w:t>
      </w:r>
      <w:r w:rsidRPr="00606F08">
        <w:rPr>
          <w:rFonts w:ascii="Times New Roman" w:hAnsi="Times New Roman"/>
          <w:sz w:val="28"/>
          <w:szCs w:val="28"/>
        </w:rPr>
        <w:t xml:space="preserve"> (до обеда)</w:t>
      </w:r>
    </w:p>
    <w:p w:rsidR="00A5062F" w:rsidRPr="00606F08" w:rsidRDefault="00A5062F" w:rsidP="00DA5B2A">
      <w:pPr>
        <w:pStyle w:val="1"/>
        <w:spacing w:line="276" w:lineRule="auto"/>
        <w:ind w:left="-737"/>
        <w:rPr>
          <w:rFonts w:ascii="Times New Roman" w:hAnsi="Times New Roman"/>
          <w:sz w:val="28"/>
          <w:szCs w:val="28"/>
        </w:rPr>
      </w:pPr>
      <w:r w:rsidRPr="00C07DF6">
        <w:rPr>
          <w:rFonts w:ascii="Times New Roman" w:hAnsi="Times New Roman"/>
          <w:sz w:val="28"/>
          <w:szCs w:val="28"/>
        </w:rPr>
        <w:t>Место провед</w:t>
      </w:r>
      <w:r>
        <w:rPr>
          <w:rFonts w:ascii="Times New Roman" w:hAnsi="Times New Roman"/>
          <w:sz w:val="28"/>
          <w:szCs w:val="28"/>
        </w:rPr>
        <w:t xml:space="preserve">ения УТС: </w:t>
      </w:r>
      <w:r w:rsidRPr="007353C4">
        <w:rPr>
          <w:rFonts w:ascii="Times New Roman" w:hAnsi="Times New Roman"/>
          <w:sz w:val="28"/>
          <w:szCs w:val="28"/>
        </w:rPr>
        <w:t>КЧР,</w:t>
      </w:r>
      <w:r>
        <w:rPr>
          <w:rFonts w:ascii="Times New Roman" w:hAnsi="Times New Roman"/>
          <w:sz w:val="28"/>
          <w:szCs w:val="28"/>
        </w:rPr>
        <w:t>г. Теберда</w:t>
      </w:r>
      <w:r w:rsidRPr="007353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оздоровительная база «АЗГЕК»</w:t>
      </w:r>
    </w:p>
    <w:p w:rsidR="00A5062F" w:rsidRDefault="00A5062F" w:rsidP="009F5EC1">
      <w:pPr>
        <w:pStyle w:val="1"/>
        <w:rPr>
          <w:rFonts w:ascii="Times New Roman" w:hAnsi="Times New Roman"/>
          <w:b/>
          <w:sz w:val="28"/>
          <w:szCs w:val="28"/>
          <w:u w:val="single"/>
        </w:rPr>
      </w:pPr>
      <w:r w:rsidRPr="00606F08">
        <w:rPr>
          <w:rFonts w:ascii="Times New Roman" w:hAnsi="Times New Roman"/>
          <w:b/>
          <w:sz w:val="28"/>
          <w:szCs w:val="28"/>
          <w:u w:val="single"/>
        </w:rPr>
        <w:t xml:space="preserve">3. Программа сборов: </w:t>
      </w:r>
    </w:p>
    <w:p w:rsidR="00A5062F" w:rsidRPr="00606F08" w:rsidRDefault="00A5062F" w:rsidP="009F5EC1">
      <w:pPr>
        <w:pStyle w:val="1"/>
        <w:rPr>
          <w:rFonts w:ascii="Times New Roman" w:hAnsi="Times New Roman"/>
          <w:b/>
          <w:sz w:val="28"/>
          <w:szCs w:val="28"/>
          <w:u w:val="single"/>
        </w:rPr>
      </w:pPr>
    </w:p>
    <w:p w:rsidR="00A5062F" w:rsidRPr="00606F08" w:rsidRDefault="00A5062F" w:rsidP="009F5EC1">
      <w:pPr>
        <w:pStyle w:val="1"/>
        <w:spacing w:line="276" w:lineRule="auto"/>
        <w:ind w:left="-993"/>
        <w:rPr>
          <w:rFonts w:ascii="Times New Roman" w:hAnsi="Times New Roman"/>
          <w:sz w:val="28"/>
          <w:szCs w:val="28"/>
        </w:rPr>
      </w:pPr>
      <w:r w:rsidRPr="00606F08">
        <w:rPr>
          <w:rFonts w:ascii="Times New Roman" w:hAnsi="Times New Roman"/>
          <w:sz w:val="28"/>
          <w:szCs w:val="28"/>
        </w:rPr>
        <w:t>3.1 совершенствование базовой техники карате Киокусинкай.</w:t>
      </w:r>
    </w:p>
    <w:p w:rsidR="00A5062F" w:rsidRPr="00606F08" w:rsidRDefault="00A5062F" w:rsidP="00EB6E3B">
      <w:pPr>
        <w:pStyle w:val="1"/>
        <w:spacing w:line="276" w:lineRule="auto"/>
        <w:ind w:left="-709" w:hanging="284"/>
        <w:rPr>
          <w:rFonts w:ascii="Times New Roman" w:hAnsi="Times New Roman"/>
          <w:sz w:val="28"/>
          <w:szCs w:val="28"/>
        </w:rPr>
      </w:pPr>
      <w:r w:rsidRPr="00606F08">
        <w:rPr>
          <w:rFonts w:ascii="Times New Roman" w:hAnsi="Times New Roman"/>
          <w:sz w:val="28"/>
          <w:szCs w:val="28"/>
        </w:rPr>
        <w:t>3.2современная техника кумите Киокусинкай каратэ на соревнованиях,</w:t>
      </w:r>
    </w:p>
    <w:p w:rsidR="00A5062F" w:rsidRPr="00606F08" w:rsidRDefault="00A5062F" w:rsidP="009F5EC1">
      <w:pPr>
        <w:pStyle w:val="1"/>
        <w:spacing w:line="276" w:lineRule="auto"/>
        <w:ind w:left="-709" w:hanging="284"/>
        <w:rPr>
          <w:rFonts w:ascii="Times New Roman" w:hAnsi="Times New Roman"/>
          <w:sz w:val="28"/>
          <w:szCs w:val="28"/>
        </w:rPr>
      </w:pPr>
      <w:r w:rsidRPr="00606F08">
        <w:rPr>
          <w:rFonts w:ascii="Times New Roman" w:hAnsi="Times New Roman"/>
          <w:sz w:val="28"/>
          <w:szCs w:val="28"/>
        </w:rPr>
        <w:t>3.3 совершенствование и шлифовка техники Киокусинкай карате в парах</w:t>
      </w:r>
    </w:p>
    <w:p w:rsidR="00A5062F" w:rsidRPr="00606F08" w:rsidRDefault="00A5062F" w:rsidP="009F5EC1">
      <w:pPr>
        <w:pStyle w:val="1"/>
        <w:spacing w:line="276" w:lineRule="auto"/>
        <w:ind w:left="-709" w:hanging="284"/>
        <w:rPr>
          <w:rFonts w:ascii="Times New Roman" w:hAnsi="Times New Roman"/>
          <w:sz w:val="28"/>
          <w:szCs w:val="28"/>
        </w:rPr>
      </w:pPr>
      <w:r w:rsidRPr="00606F08">
        <w:rPr>
          <w:rFonts w:ascii="Times New Roman" w:hAnsi="Times New Roman"/>
          <w:sz w:val="28"/>
          <w:szCs w:val="28"/>
        </w:rPr>
        <w:t>(Обязательно иметь с собой единый комплект защитного снаряжения:</w:t>
      </w:r>
    </w:p>
    <w:p w:rsidR="00A5062F" w:rsidRPr="00606F08" w:rsidRDefault="00A5062F" w:rsidP="009F5EC1">
      <w:pPr>
        <w:pStyle w:val="1"/>
        <w:spacing w:line="276" w:lineRule="auto"/>
        <w:ind w:left="-709" w:hanging="284"/>
        <w:rPr>
          <w:rFonts w:ascii="Times New Roman" w:hAnsi="Times New Roman"/>
          <w:sz w:val="28"/>
          <w:szCs w:val="28"/>
        </w:rPr>
      </w:pPr>
      <w:r w:rsidRPr="00606F08">
        <w:rPr>
          <w:rFonts w:ascii="Times New Roman" w:hAnsi="Times New Roman"/>
          <w:sz w:val="28"/>
          <w:szCs w:val="28"/>
        </w:rPr>
        <w:t>шлем, перчатки, наколенники, щитки стопа-голень, нагрудник для</w:t>
      </w:r>
    </w:p>
    <w:p w:rsidR="00A5062F" w:rsidRDefault="00A5062F" w:rsidP="009F5EC1">
      <w:pPr>
        <w:pStyle w:val="1"/>
        <w:spacing w:line="276" w:lineRule="auto"/>
        <w:ind w:left="-709" w:hanging="284"/>
        <w:rPr>
          <w:rFonts w:ascii="Times New Roman" w:hAnsi="Times New Roman"/>
          <w:sz w:val="28"/>
          <w:szCs w:val="28"/>
        </w:rPr>
      </w:pPr>
      <w:r w:rsidRPr="00606F08">
        <w:rPr>
          <w:rFonts w:ascii="Times New Roman" w:hAnsi="Times New Roman"/>
          <w:sz w:val="28"/>
          <w:szCs w:val="28"/>
        </w:rPr>
        <w:t>девушек, бандаж для мужчин).</w:t>
      </w:r>
    </w:p>
    <w:p w:rsidR="00A5062F" w:rsidRPr="00606F08" w:rsidRDefault="00A5062F" w:rsidP="009F5EC1">
      <w:pPr>
        <w:pStyle w:val="1"/>
        <w:spacing w:line="276" w:lineRule="auto"/>
        <w:ind w:left="-709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Активный отдых </w:t>
      </w:r>
    </w:p>
    <w:p w:rsidR="00A5062F" w:rsidRDefault="00A5062F" w:rsidP="009F5EC1">
      <w:pPr>
        <w:pStyle w:val="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6F08">
        <w:rPr>
          <w:rFonts w:ascii="Times New Roman" w:hAnsi="Times New Roman"/>
          <w:b/>
          <w:sz w:val="28"/>
          <w:szCs w:val="28"/>
          <w:u w:val="single"/>
        </w:rPr>
        <w:t>4.   График проведения сборов:</w:t>
      </w:r>
    </w:p>
    <w:p w:rsidR="00A5062F" w:rsidRDefault="00A5062F" w:rsidP="009F5EC1">
      <w:pPr>
        <w:pStyle w:val="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5062F" w:rsidRDefault="00A5062F" w:rsidP="009F5EC1">
      <w:pPr>
        <w:pStyle w:val="NoSpacing"/>
        <w:spacing w:line="276" w:lineRule="auto"/>
        <w:ind w:left="-567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августа 2020г.</w:t>
      </w:r>
    </w:p>
    <w:p w:rsidR="00A5062F" w:rsidRPr="000F7352" w:rsidRDefault="00A5062F" w:rsidP="009F5EC1">
      <w:pPr>
        <w:pStyle w:val="NoSpacing"/>
        <w:spacing w:line="276" w:lineRule="auto"/>
        <w:ind w:left="-567" w:hanging="426"/>
        <w:rPr>
          <w:rFonts w:ascii="Times New Roman" w:hAnsi="Times New Roman"/>
          <w:sz w:val="24"/>
          <w:szCs w:val="24"/>
        </w:rPr>
      </w:pPr>
      <w:r w:rsidRPr="000F7352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 17:00</w:t>
      </w:r>
      <w:r w:rsidRPr="000F7352">
        <w:rPr>
          <w:rFonts w:ascii="Times New Roman" w:hAnsi="Times New Roman"/>
          <w:sz w:val="24"/>
          <w:szCs w:val="24"/>
        </w:rPr>
        <w:t>- заезд участников сборов</w:t>
      </w:r>
    </w:p>
    <w:p w:rsidR="00A5062F" w:rsidRPr="000F7352" w:rsidRDefault="00A5062F" w:rsidP="009F5EC1">
      <w:pPr>
        <w:pStyle w:val="NoSpacing"/>
        <w:spacing w:line="276" w:lineRule="auto"/>
        <w:ind w:left="-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19:00 - ужин</w:t>
      </w:r>
    </w:p>
    <w:p w:rsidR="00A5062F" w:rsidRPr="000F7352" w:rsidRDefault="00A5062F" w:rsidP="00002A1E">
      <w:pPr>
        <w:pStyle w:val="NoSpacing"/>
        <w:spacing w:line="276" w:lineRule="auto"/>
        <w:ind w:left="-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20:00</w:t>
      </w:r>
      <w:r w:rsidRPr="000F7352">
        <w:rPr>
          <w:rFonts w:ascii="Times New Roman" w:hAnsi="Times New Roman"/>
          <w:sz w:val="24"/>
          <w:szCs w:val="24"/>
        </w:rPr>
        <w:t>- общее собрание (инструктаж всех участвующих в сборах)</w:t>
      </w:r>
    </w:p>
    <w:p w:rsidR="00A5062F" w:rsidRPr="000F7352" w:rsidRDefault="00A5062F" w:rsidP="009F5EC1">
      <w:pPr>
        <w:pStyle w:val="NoSpacing"/>
        <w:spacing w:line="276" w:lineRule="auto"/>
        <w:ind w:left="-567" w:hanging="426"/>
        <w:rPr>
          <w:rFonts w:ascii="Times New Roman" w:hAnsi="Times New Roman"/>
          <w:sz w:val="24"/>
          <w:szCs w:val="24"/>
        </w:rPr>
      </w:pPr>
      <w:r w:rsidRPr="000F7352">
        <w:rPr>
          <w:rFonts w:ascii="Times New Roman" w:hAnsi="Times New Roman"/>
          <w:sz w:val="24"/>
          <w:szCs w:val="24"/>
        </w:rPr>
        <w:t xml:space="preserve">        21-00 -Собрание  инструкторов</w:t>
      </w:r>
      <w:r>
        <w:rPr>
          <w:rFonts w:ascii="Times New Roman" w:hAnsi="Times New Roman"/>
          <w:sz w:val="24"/>
          <w:szCs w:val="24"/>
        </w:rPr>
        <w:t xml:space="preserve"> (Чурэй)</w:t>
      </w:r>
    </w:p>
    <w:p w:rsidR="00A5062F" w:rsidRPr="000F7352" w:rsidRDefault="00A5062F" w:rsidP="009F5EC1">
      <w:pPr>
        <w:pStyle w:val="NoSpacing"/>
        <w:spacing w:line="276" w:lineRule="auto"/>
        <w:ind w:left="-567" w:hanging="426"/>
        <w:rPr>
          <w:rFonts w:ascii="Times New Roman" w:hAnsi="Times New Roman"/>
          <w:sz w:val="24"/>
          <w:szCs w:val="24"/>
        </w:rPr>
      </w:pPr>
    </w:p>
    <w:p w:rsidR="00A5062F" w:rsidRPr="000F7352" w:rsidRDefault="00A5062F" w:rsidP="009F5EC1">
      <w:pPr>
        <w:pStyle w:val="NoSpacing"/>
        <w:spacing w:line="276" w:lineRule="auto"/>
        <w:ind w:left="-567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Pr="000F7352">
        <w:rPr>
          <w:rFonts w:ascii="Times New Roman" w:hAnsi="Times New Roman"/>
          <w:b/>
          <w:sz w:val="24"/>
          <w:szCs w:val="24"/>
        </w:rPr>
        <w:t xml:space="preserve">С </w:t>
      </w:r>
      <w:r>
        <w:rPr>
          <w:rFonts w:ascii="Times New Roman" w:hAnsi="Times New Roman"/>
          <w:b/>
          <w:sz w:val="24"/>
          <w:szCs w:val="24"/>
        </w:rPr>
        <w:t>2 по 9 августа 2020 г.</w:t>
      </w:r>
    </w:p>
    <w:p w:rsidR="00A5062F" w:rsidRPr="000F7352" w:rsidRDefault="00A5062F" w:rsidP="009F5EC1">
      <w:pPr>
        <w:pStyle w:val="NoSpacing"/>
        <w:spacing w:line="276" w:lineRule="auto"/>
        <w:ind w:left="-567" w:hanging="426"/>
        <w:rPr>
          <w:rFonts w:ascii="Times New Roman" w:hAnsi="Times New Roman"/>
          <w:sz w:val="24"/>
          <w:szCs w:val="24"/>
        </w:rPr>
      </w:pPr>
      <w:r w:rsidRPr="000F7352">
        <w:rPr>
          <w:rFonts w:ascii="Times New Roman" w:hAnsi="Times New Roman"/>
          <w:sz w:val="24"/>
          <w:szCs w:val="24"/>
        </w:rPr>
        <w:t xml:space="preserve">        6.30-6.45- подъем </w:t>
      </w:r>
    </w:p>
    <w:p w:rsidR="00A5062F" w:rsidRPr="000F7352" w:rsidRDefault="00A5062F" w:rsidP="009F5EC1">
      <w:pPr>
        <w:pStyle w:val="NoSpacing"/>
        <w:spacing w:line="276" w:lineRule="auto"/>
        <w:ind w:left="-567" w:hanging="426"/>
        <w:rPr>
          <w:rFonts w:ascii="Times New Roman" w:hAnsi="Times New Roman"/>
          <w:sz w:val="24"/>
          <w:szCs w:val="24"/>
        </w:rPr>
      </w:pPr>
      <w:r w:rsidRPr="000F7352">
        <w:rPr>
          <w:rFonts w:ascii="Times New Roman" w:hAnsi="Times New Roman"/>
          <w:sz w:val="24"/>
          <w:szCs w:val="24"/>
        </w:rPr>
        <w:t xml:space="preserve">        6.45-7.00- Чурэй (информация и план на предстоящий день)</w:t>
      </w:r>
    </w:p>
    <w:p w:rsidR="00A5062F" w:rsidRPr="000F7352" w:rsidRDefault="00A5062F" w:rsidP="009F5EC1">
      <w:pPr>
        <w:pStyle w:val="NoSpacing"/>
        <w:spacing w:line="276" w:lineRule="auto"/>
        <w:ind w:left="-567" w:hanging="426"/>
        <w:rPr>
          <w:rFonts w:ascii="Times New Roman" w:hAnsi="Times New Roman"/>
          <w:sz w:val="24"/>
          <w:szCs w:val="24"/>
        </w:rPr>
      </w:pPr>
      <w:r w:rsidRPr="000F7352">
        <w:rPr>
          <w:rFonts w:ascii="Times New Roman" w:hAnsi="Times New Roman"/>
          <w:sz w:val="24"/>
          <w:szCs w:val="24"/>
        </w:rPr>
        <w:t xml:space="preserve">        7.00-8.30- зарядка</w:t>
      </w:r>
    </w:p>
    <w:p w:rsidR="00A5062F" w:rsidRPr="000F7352" w:rsidRDefault="00A5062F" w:rsidP="009F5EC1">
      <w:pPr>
        <w:pStyle w:val="NoSpacing"/>
        <w:spacing w:line="276" w:lineRule="auto"/>
        <w:ind w:left="-567" w:hanging="426"/>
        <w:rPr>
          <w:rFonts w:ascii="Times New Roman" w:hAnsi="Times New Roman"/>
          <w:sz w:val="24"/>
          <w:szCs w:val="24"/>
        </w:rPr>
      </w:pPr>
      <w:r w:rsidRPr="000F7352">
        <w:rPr>
          <w:rFonts w:ascii="Times New Roman" w:hAnsi="Times New Roman"/>
          <w:sz w:val="24"/>
          <w:szCs w:val="24"/>
        </w:rPr>
        <w:t xml:space="preserve">        9.00-9.30- завтрак</w:t>
      </w:r>
    </w:p>
    <w:p w:rsidR="00A5062F" w:rsidRPr="000F7352" w:rsidRDefault="00A5062F" w:rsidP="009F5EC1">
      <w:pPr>
        <w:pStyle w:val="NoSpacing"/>
        <w:spacing w:line="276" w:lineRule="auto"/>
        <w:ind w:left="-567" w:hanging="426"/>
        <w:rPr>
          <w:rFonts w:ascii="Times New Roman" w:hAnsi="Times New Roman"/>
          <w:sz w:val="24"/>
          <w:szCs w:val="24"/>
        </w:rPr>
      </w:pPr>
      <w:r w:rsidRPr="000F7352">
        <w:rPr>
          <w:rFonts w:ascii="Times New Roman" w:hAnsi="Times New Roman"/>
          <w:sz w:val="24"/>
          <w:szCs w:val="24"/>
        </w:rPr>
        <w:t xml:space="preserve">        11.00-13.00- первая тренировка</w:t>
      </w:r>
    </w:p>
    <w:p w:rsidR="00A5062F" w:rsidRPr="000F7352" w:rsidRDefault="00A5062F" w:rsidP="009F5EC1">
      <w:pPr>
        <w:pStyle w:val="NoSpacing"/>
        <w:spacing w:line="276" w:lineRule="auto"/>
        <w:ind w:left="-567" w:hanging="426"/>
        <w:rPr>
          <w:rFonts w:ascii="Times New Roman" w:hAnsi="Times New Roman"/>
          <w:sz w:val="24"/>
          <w:szCs w:val="24"/>
        </w:rPr>
      </w:pPr>
      <w:r w:rsidRPr="000F7352">
        <w:rPr>
          <w:rFonts w:ascii="Times New Roman" w:hAnsi="Times New Roman"/>
          <w:sz w:val="24"/>
          <w:szCs w:val="24"/>
        </w:rPr>
        <w:t xml:space="preserve">        13.30-14.00- обед</w:t>
      </w:r>
    </w:p>
    <w:p w:rsidR="00A5062F" w:rsidRPr="000F7352" w:rsidRDefault="00A5062F" w:rsidP="009F5EC1">
      <w:pPr>
        <w:pStyle w:val="NoSpacing"/>
        <w:spacing w:line="276" w:lineRule="auto"/>
        <w:ind w:left="-567" w:hanging="426"/>
        <w:rPr>
          <w:rFonts w:ascii="Times New Roman" w:hAnsi="Times New Roman"/>
          <w:sz w:val="24"/>
          <w:szCs w:val="24"/>
        </w:rPr>
      </w:pPr>
      <w:r w:rsidRPr="000F7352">
        <w:rPr>
          <w:rFonts w:ascii="Times New Roman" w:hAnsi="Times New Roman"/>
          <w:sz w:val="24"/>
          <w:szCs w:val="24"/>
        </w:rPr>
        <w:t xml:space="preserve">        14.00- 16.30- Тихий час </w:t>
      </w:r>
    </w:p>
    <w:p w:rsidR="00A5062F" w:rsidRPr="000F7352" w:rsidRDefault="00A5062F" w:rsidP="009F5EC1">
      <w:pPr>
        <w:pStyle w:val="NoSpacing"/>
        <w:spacing w:line="276" w:lineRule="auto"/>
        <w:ind w:left="-567" w:hanging="426"/>
        <w:rPr>
          <w:rFonts w:ascii="Times New Roman" w:hAnsi="Times New Roman"/>
          <w:sz w:val="24"/>
          <w:szCs w:val="24"/>
        </w:rPr>
      </w:pPr>
      <w:r w:rsidRPr="000F7352">
        <w:rPr>
          <w:rFonts w:ascii="Times New Roman" w:hAnsi="Times New Roman"/>
          <w:sz w:val="24"/>
          <w:szCs w:val="24"/>
        </w:rPr>
        <w:t xml:space="preserve">        17.00-19.00- вторая тренировка</w:t>
      </w:r>
    </w:p>
    <w:p w:rsidR="00A5062F" w:rsidRPr="000F7352" w:rsidRDefault="00A5062F" w:rsidP="009F5EC1">
      <w:pPr>
        <w:pStyle w:val="NoSpacing"/>
        <w:spacing w:line="276" w:lineRule="auto"/>
        <w:ind w:left="-567" w:hanging="426"/>
        <w:rPr>
          <w:rFonts w:ascii="Times New Roman" w:hAnsi="Times New Roman"/>
          <w:sz w:val="24"/>
          <w:szCs w:val="24"/>
        </w:rPr>
      </w:pPr>
      <w:r w:rsidRPr="000F7352">
        <w:rPr>
          <w:rFonts w:ascii="Times New Roman" w:hAnsi="Times New Roman"/>
          <w:sz w:val="24"/>
          <w:szCs w:val="24"/>
        </w:rPr>
        <w:t xml:space="preserve">        19.30-20.00- ужин</w:t>
      </w:r>
    </w:p>
    <w:p w:rsidR="00A5062F" w:rsidRDefault="00A5062F" w:rsidP="009F5EC1">
      <w:pPr>
        <w:pStyle w:val="NoSpacing"/>
        <w:spacing w:line="276" w:lineRule="auto"/>
        <w:ind w:left="-567" w:hanging="426"/>
        <w:rPr>
          <w:rFonts w:ascii="Times New Roman" w:hAnsi="Times New Roman"/>
          <w:sz w:val="24"/>
          <w:szCs w:val="24"/>
        </w:rPr>
      </w:pPr>
      <w:r w:rsidRPr="000F7352">
        <w:rPr>
          <w:rFonts w:ascii="Times New Roman" w:hAnsi="Times New Roman"/>
          <w:sz w:val="24"/>
          <w:szCs w:val="24"/>
        </w:rPr>
        <w:t xml:space="preserve">        23.00- Отбой.</w:t>
      </w:r>
    </w:p>
    <w:p w:rsidR="00A5062F" w:rsidRDefault="00A5062F" w:rsidP="009F5EC1">
      <w:pPr>
        <w:pStyle w:val="NoSpacing"/>
        <w:spacing w:line="276" w:lineRule="auto"/>
        <w:ind w:left="-567" w:hanging="426"/>
        <w:rPr>
          <w:rFonts w:ascii="Times New Roman" w:hAnsi="Times New Roman"/>
          <w:sz w:val="24"/>
          <w:szCs w:val="24"/>
        </w:rPr>
      </w:pPr>
    </w:p>
    <w:p w:rsidR="00A5062F" w:rsidRPr="000F7352" w:rsidRDefault="00A5062F" w:rsidP="009F5EC1">
      <w:pPr>
        <w:pStyle w:val="NoSpacing"/>
        <w:spacing w:line="276" w:lineRule="auto"/>
        <w:ind w:left="-567" w:hanging="426"/>
        <w:rPr>
          <w:rFonts w:ascii="Times New Roman" w:hAnsi="Times New Roman"/>
          <w:sz w:val="24"/>
          <w:szCs w:val="24"/>
        </w:rPr>
      </w:pPr>
    </w:p>
    <w:p w:rsidR="00A5062F" w:rsidRDefault="00A5062F" w:rsidP="009F5EC1">
      <w:pPr>
        <w:pStyle w:val="NoSpacing"/>
        <w:spacing w:line="276" w:lineRule="auto"/>
        <w:ind w:left="-567" w:hanging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августа 2020 г..</w:t>
      </w:r>
    </w:p>
    <w:p w:rsidR="00A5062F" w:rsidRPr="000F7352" w:rsidRDefault="00A5062F" w:rsidP="009F5EC1">
      <w:pPr>
        <w:pStyle w:val="NoSpacing"/>
        <w:spacing w:line="276" w:lineRule="auto"/>
        <w:ind w:left="-567" w:hanging="426"/>
        <w:rPr>
          <w:rFonts w:ascii="Times New Roman" w:hAnsi="Times New Roman"/>
          <w:sz w:val="24"/>
          <w:szCs w:val="24"/>
        </w:rPr>
      </w:pPr>
      <w:r w:rsidRPr="000F7352">
        <w:rPr>
          <w:rFonts w:ascii="Times New Roman" w:hAnsi="Times New Roman"/>
          <w:sz w:val="24"/>
          <w:szCs w:val="24"/>
        </w:rPr>
        <w:t xml:space="preserve">        6.30-6.45- подъем </w:t>
      </w:r>
    </w:p>
    <w:p w:rsidR="00A5062F" w:rsidRPr="000F7352" w:rsidRDefault="00A5062F" w:rsidP="009F5EC1">
      <w:pPr>
        <w:pStyle w:val="NoSpacing"/>
        <w:spacing w:line="276" w:lineRule="auto"/>
        <w:ind w:left="-567" w:hanging="426"/>
        <w:rPr>
          <w:rFonts w:ascii="Times New Roman" w:hAnsi="Times New Roman"/>
          <w:sz w:val="24"/>
          <w:szCs w:val="24"/>
        </w:rPr>
      </w:pPr>
      <w:r w:rsidRPr="000F7352">
        <w:rPr>
          <w:rFonts w:ascii="Times New Roman" w:hAnsi="Times New Roman"/>
          <w:sz w:val="24"/>
          <w:szCs w:val="24"/>
        </w:rPr>
        <w:t xml:space="preserve">        6.45-7.00- Чурэй (информация и план на предстоящий день)</w:t>
      </w:r>
    </w:p>
    <w:p w:rsidR="00A5062F" w:rsidRPr="000F7352" w:rsidRDefault="00A5062F" w:rsidP="009F5EC1">
      <w:pPr>
        <w:pStyle w:val="NoSpacing"/>
        <w:spacing w:line="276" w:lineRule="auto"/>
        <w:ind w:left="-567" w:hanging="426"/>
        <w:rPr>
          <w:rFonts w:ascii="Times New Roman" w:hAnsi="Times New Roman"/>
          <w:sz w:val="24"/>
          <w:szCs w:val="24"/>
        </w:rPr>
      </w:pPr>
      <w:r w:rsidRPr="000F7352">
        <w:rPr>
          <w:rFonts w:ascii="Times New Roman" w:hAnsi="Times New Roman"/>
          <w:sz w:val="24"/>
          <w:szCs w:val="24"/>
        </w:rPr>
        <w:t xml:space="preserve">        7.00-8.30- зарядка</w:t>
      </w:r>
    </w:p>
    <w:p w:rsidR="00A5062F" w:rsidRPr="000F7352" w:rsidRDefault="00A5062F" w:rsidP="009F5EC1">
      <w:pPr>
        <w:pStyle w:val="NoSpacing"/>
        <w:spacing w:line="276" w:lineRule="auto"/>
        <w:ind w:left="-567" w:hanging="426"/>
        <w:rPr>
          <w:rFonts w:ascii="Times New Roman" w:hAnsi="Times New Roman"/>
          <w:sz w:val="24"/>
          <w:szCs w:val="24"/>
        </w:rPr>
      </w:pPr>
      <w:r w:rsidRPr="000F7352">
        <w:rPr>
          <w:rFonts w:ascii="Times New Roman" w:hAnsi="Times New Roman"/>
          <w:sz w:val="24"/>
          <w:szCs w:val="24"/>
        </w:rPr>
        <w:t xml:space="preserve">        9.00-9.30- завтрак</w:t>
      </w:r>
    </w:p>
    <w:p w:rsidR="00A5062F" w:rsidRPr="00CE6901" w:rsidRDefault="00A5062F" w:rsidP="00CE6901">
      <w:pPr>
        <w:pStyle w:val="NoSpacing"/>
        <w:spacing w:line="276" w:lineRule="auto"/>
        <w:ind w:left="-567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10:00-12:00 –Отъезд команд</w:t>
      </w:r>
    </w:p>
    <w:p w:rsidR="00A5062F" w:rsidRPr="0089114F" w:rsidRDefault="00A5062F" w:rsidP="0089114F">
      <w:pPr>
        <w:pStyle w:val="1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5062F" w:rsidRPr="00606F08" w:rsidRDefault="00A5062F" w:rsidP="0089114F">
      <w:pPr>
        <w:pStyle w:val="1"/>
        <w:jc w:val="both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Каждый тренер несет полную ответственность за своих спортсменов в свободное от тренировок время!</w:t>
      </w:r>
    </w:p>
    <w:p w:rsidR="00A5062F" w:rsidRPr="00606F08" w:rsidRDefault="00A5062F" w:rsidP="009F5EC1">
      <w:pPr>
        <w:pStyle w:val="1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5062F" w:rsidRPr="00606F08" w:rsidRDefault="00A5062F" w:rsidP="009F5EC1">
      <w:pPr>
        <w:pStyle w:val="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6F08">
        <w:rPr>
          <w:rFonts w:ascii="Times New Roman" w:hAnsi="Times New Roman"/>
          <w:b/>
          <w:sz w:val="28"/>
          <w:szCs w:val="28"/>
          <w:u w:val="single"/>
        </w:rPr>
        <w:t>5. Организация проведения сборов:</w:t>
      </w:r>
    </w:p>
    <w:p w:rsidR="00A5062F" w:rsidRPr="00606F08" w:rsidRDefault="00A5062F" w:rsidP="009F5EC1">
      <w:pPr>
        <w:pStyle w:val="1"/>
        <w:spacing w:line="276" w:lineRule="auto"/>
        <w:ind w:left="-567"/>
        <w:rPr>
          <w:rFonts w:ascii="Times New Roman" w:hAnsi="Times New Roman"/>
          <w:sz w:val="28"/>
          <w:szCs w:val="28"/>
        </w:rPr>
      </w:pPr>
    </w:p>
    <w:p w:rsidR="00A5062F" w:rsidRDefault="00A5062F" w:rsidP="009F5EC1">
      <w:pPr>
        <w:pStyle w:val="1"/>
        <w:spacing w:line="276" w:lineRule="auto"/>
        <w:ind w:left="-284" w:hanging="283"/>
        <w:rPr>
          <w:rFonts w:ascii="Times New Roman" w:hAnsi="Times New Roman"/>
          <w:sz w:val="28"/>
          <w:szCs w:val="28"/>
        </w:rPr>
      </w:pPr>
      <w:r w:rsidRPr="00606F08">
        <w:rPr>
          <w:rFonts w:ascii="Times New Roman" w:hAnsi="Times New Roman"/>
          <w:sz w:val="28"/>
          <w:szCs w:val="28"/>
        </w:rPr>
        <w:t xml:space="preserve"> Общая организация проведения учебно-тренировочных сборов возлагается на оргкомитет.</w:t>
      </w:r>
    </w:p>
    <w:p w:rsidR="00A5062F" w:rsidRPr="00606F08" w:rsidRDefault="00A5062F" w:rsidP="009F5EC1">
      <w:pPr>
        <w:pStyle w:val="1"/>
        <w:spacing w:line="276" w:lineRule="auto"/>
        <w:ind w:left="-284" w:hanging="283"/>
        <w:rPr>
          <w:rFonts w:ascii="Times New Roman" w:hAnsi="Times New Roman"/>
          <w:sz w:val="28"/>
          <w:szCs w:val="28"/>
        </w:rPr>
      </w:pPr>
    </w:p>
    <w:p w:rsidR="00A5062F" w:rsidRDefault="00A5062F" w:rsidP="0089114F">
      <w:pPr>
        <w:pStyle w:val="1"/>
        <w:spacing w:line="276" w:lineRule="auto"/>
        <w:ind w:left="-284" w:hanging="283"/>
        <w:rPr>
          <w:rFonts w:ascii="Times New Roman" w:hAnsi="Times New Roman"/>
          <w:sz w:val="28"/>
          <w:szCs w:val="28"/>
        </w:rPr>
      </w:pPr>
      <w:r w:rsidRPr="00606F08">
        <w:rPr>
          <w:rFonts w:ascii="Times New Roman" w:hAnsi="Times New Roman"/>
          <w:sz w:val="28"/>
          <w:szCs w:val="28"/>
        </w:rPr>
        <w:t xml:space="preserve"> Председатель Оргкомитета К</w:t>
      </w:r>
      <w:r>
        <w:rPr>
          <w:rFonts w:ascii="Times New Roman" w:hAnsi="Times New Roman"/>
          <w:sz w:val="28"/>
          <w:szCs w:val="28"/>
        </w:rPr>
        <w:t>узнецов С.Н.</w:t>
      </w:r>
      <w:r w:rsidRPr="00606F08">
        <w:rPr>
          <w:rFonts w:ascii="Times New Roman" w:hAnsi="Times New Roman"/>
          <w:sz w:val="28"/>
          <w:szCs w:val="28"/>
        </w:rPr>
        <w:t>. (ответственный за организацию</w:t>
      </w:r>
      <w:r>
        <w:rPr>
          <w:rFonts w:ascii="Times New Roman" w:hAnsi="Times New Roman"/>
          <w:sz w:val="28"/>
          <w:szCs w:val="28"/>
        </w:rPr>
        <w:t>)</w:t>
      </w:r>
    </w:p>
    <w:p w:rsidR="00A5062F" w:rsidRPr="00495648" w:rsidRDefault="00A5062F" w:rsidP="0089114F">
      <w:pPr>
        <w:pStyle w:val="1"/>
        <w:spacing w:line="276" w:lineRule="auto"/>
        <w:ind w:left="-284" w:hanging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Приглашённый инструктор Шихан Кузнецов А.В.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Дан. (г.Москва)</w:t>
      </w:r>
    </w:p>
    <w:p w:rsidR="00A5062F" w:rsidRPr="00606F08" w:rsidRDefault="00A5062F" w:rsidP="0089114F">
      <w:pPr>
        <w:pStyle w:val="1"/>
        <w:spacing w:line="276" w:lineRule="auto"/>
        <w:ind w:left="-284" w:hanging="283"/>
        <w:rPr>
          <w:rFonts w:ascii="Times New Roman" w:hAnsi="Times New Roman"/>
          <w:sz w:val="28"/>
          <w:szCs w:val="28"/>
        </w:rPr>
      </w:pPr>
    </w:p>
    <w:p w:rsidR="00A5062F" w:rsidRPr="00606F08" w:rsidRDefault="00A5062F" w:rsidP="009F5EC1">
      <w:pPr>
        <w:pStyle w:val="1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5062F" w:rsidRDefault="00A5062F" w:rsidP="009F5EC1">
      <w:pPr>
        <w:pStyle w:val="1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br w:type="page"/>
      </w:r>
      <w:r w:rsidRPr="00606F08">
        <w:rPr>
          <w:rFonts w:ascii="Times New Roman" w:hAnsi="Times New Roman"/>
          <w:b/>
          <w:sz w:val="28"/>
          <w:szCs w:val="28"/>
          <w:u w:val="single"/>
        </w:rPr>
        <w:t>6. Условия допуска:</w:t>
      </w:r>
    </w:p>
    <w:p w:rsidR="00A5062F" w:rsidRPr="00606F08" w:rsidRDefault="00A5062F" w:rsidP="009F5EC1">
      <w:pPr>
        <w:pStyle w:val="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5062F" w:rsidRDefault="00A5062F" w:rsidP="009F5EC1">
      <w:pPr>
        <w:pStyle w:val="1"/>
        <w:spacing w:line="276" w:lineRule="auto"/>
        <w:ind w:left="-426" w:hanging="283"/>
        <w:rPr>
          <w:rFonts w:ascii="Times New Roman" w:hAnsi="Times New Roman"/>
          <w:sz w:val="28"/>
          <w:szCs w:val="28"/>
        </w:rPr>
      </w:pPr>
      <w:r w:rsidRPr="00606F08">
        <w:rPr>
          <w:rFonts w:ascii="Times New Roman" w:hAnsi="Times New Roman"/>
          <w:sz w:val="28"/>
          <w:szCs w:val="28"/>
        </w:rPr>
        <w:t xml:space="preserve">  На учебно-тренировочные сборы приглашаются все </w:t>
      </w:r>
      <w:r>
        <w:rPr>
          <w:rFonts w:ascii="Times New Roman" w:hAnsi="Times New Roman"/>
          <w:sz w:val="28"/>
          <w:szCs w:val="28"/>
        </w:rPr>
        <w:t>инструктора, получившие положение</w:t>
      </w:r>
    </w:p>
    <w:p w:rsidR="00A5062F" w:rsidRPr="0049472B" w:rsidRDefault="00A5062F" w:rsidP="009F5EC1">
      <w:pPr>
        <w:pStyle w:val="1"/>
        <w:spacing w:line="276" w:lineRule="auto"/>
        <w:ind w:left="-426" w:hanging="283"/>
        <w:rPr>
          <w:rFonts w:ascii="Times New Roman" w:hAnsi="Times New Roman"/>
          <w:b/>
          <w:i/>
          <w:sz w:val="28"/>
          <w:szCs w:val="28"/>
        </w:rPr>
      </w:pPr>
    </w:p>
    <w:p w:rsidR="00A5062F" w:rsidRPr="00606F08" w:rsidRDefault="00A5062F" w:rsidP="009F5EC1">
      <w:pPr>
        <w:pStyle w:val="1"/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606F08">
        <w:rPr>
          <w:rFonts w:ascii="Times New Roman" w:hAnsi="Times New Roman"/>
          <w:sz w:val="28"/>
          <w:szCs w:val="28"/>
        </w:rPr>
        <w:t xml:space="preserve"> Все участники должны иметь:</w:t>
      </w:r>
    </w:p>
    <w:p w:rsidR="00A5062F" w:rsidRDefault="00A5062F" w:rsidP="009F5EC1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06F08">
        <w:rPr>
          <w:rFonts w:ascii="Times New Roman" w:hAnsi="Times New Roman"/>
          <w:sz w:val="28"/>
          <w:szCs w:val="28"/>
        </w:rPr>
        <w:t>Документ, удостоверяющий личность</w:t>
      </w:r>
    </w:p>
    <w:p w:rsidR="00A5062F" w:rsidRPr="00606F08" w:rsidRDefault="00A5062F" w:rsidP="009F5EC1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Эпид справка срок не более трех дней</w:t>
      </w:r>
    </w:p>
    <w:p w:rsidR="00A5062F" w:rsidRPr="00606F08" w:rsidRDefault="00A5062F" w:rsidP="009F5EC1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06F08">
        <w:rPr>
          <w:rFonts w:ascii="Times New Roman" w:hAnsi="Times New Roman"/>
          <w:sz w:val="28"/>
          <w:szCs w:val="28"/>
        </w:rPr>
        <w:t xml:space="preserve">Будо-паспорт с маркой годового взноса </w:t>
      </w:r>
      <w:r>
        <w:rPr>
          <w:rFonts w:ascii="Times New Roman" w:hAnsi="Times New Roman"/>
          <w:sz w:val="28"/>
          <w:szCs w:val="28"/>
        </w:rPr>
        <w:t>2020 г</w:t>
      </w:r>
      <w:r w:rsidRPr="00606F08">
        <w:rPr>
          <w:rFonts w:ascii="Times New Roman" w:hAnsi="Times New Roman"/>
          <w:sz w:val="28"/>
          <w:szCs w:val="28"/>
        </w:rPr>
        <w:t>од</w:t>
      </w:r>
    </w:p>
    <w:p w:rsidR="00A5062F" w:rsidRPr="00606F08" w:rsidRDefault="00A5062F" w:rsidP="009F5EC1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06F08">
        <w:rPr>
          <w:rFonts w:ascii="Times New Roman" w:hAnsi="Times New Roman"/>
          <w:sz w:val="28"/>
          <w:szCs w:val="28"/>
        </w:rPr>
        <w:t xml:space="preserve">Карточку ИКО для </w:t>
      </w:r>
      <w:r>
        <w:rPr>
          <w:rFonts w:ascii="Times New Roman" w:hAnsi="Times New Roman"/>
          <w:sz w:val="28"/>
          <w:szCs w:val="28"/>
        </w:rPr>
        <w:t xml:space="preserve">старших </w:t>
      </w:r>
      <w:r w:rsidRPr="00606F08">
        <w:rPr>
          <w:rFonts w:ascii="Times New Roman" w:hAnsi="Times New Roman"/>
          <w:sz w:val="28"/>
          <w:szCs w:val="28"/>
        </w:rPr>
        <w:t xml:space="preserve">спортсменов </w:t>
      </w:r>
    </w:p>
    <w:p w:rsidR="00A5062F" w:rsidRPr="00606F08" w:rsidRDefault="00A5062F" w:rsidP="009F5EC1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06F08">
        <w:rPr>
          <w:rFonts w:ascii="Times New Roman" w:hAnsi="Times New Roman"/>
          <w:sz w:val="28"/>
          <w:szCs w:val="28"/>
        </w:rPr>
        <w:t>Два комплекта одежды для занятий на улице, две пары кроссовок</w:t>
      </w:r>
    </w:p>
    <w:p w:rsidR="00A5062F" w:rsidRPr="00606F08" w:rsidRDefault="00A5062F" w:rsidP="009F5EC1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06F08">
        <w:rPr>
          <w:rFonts w:ascii="Times New Roman" w:hAnsi="Times New Roman"/>
          <w:sz w:val="28"/>
          <w:szCs w:val="28"/>
        </w:rPr>
        <w:t>Головной убор (шапка) – ОБЯЗАТЕЛЬНО!</w:t>
      </w:r>
    </w:p>
    <w:p w:rsidR="00A5062F" w:rsidRDefault="00A5062F" w:rsidP="009F5EC1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06F08">
        <w:rPr>
          <w:rFonts w:ascii="Times New Roman" w:hAnsi="Times New Roman"/>
          <w:sz w:val="28"/>
          <w:szCs w:val="28"/>
        </w:rPr>
        <w:t>Плавательные принадлежности</w:t>
      </w:r>
    </w:p>
    <w:p w:rsidR="00A5062F" w:rsidRDefault="00A5062F" w:rsidP="009F5EC1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Скакалка</w:t>
      </w:r>
    </w:p>
    <w:p w:rsidR="00A5062F" w:rsidRDefault="00A5062F" w:rsidP="009F5EC1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2-4 пары строительных перчаток</w:t>
      </w:r>
    </w:p>
    <w:p w:rsidR="00A5062F" w:rsidRDefault="00A5062F" w:rsidP="009F5EC1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Гимнастический коврик</w:t>
      </w:r>
    </w:p>
    <w:p w:rsidR="00A5062F" w:rsidRDefault="00A5062F" w:rsidP="009F5EC1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теннисный мячик, лейкопластырь</w:t>
      </w:r>
    </w:p>
    <w:p w:rsidR="00A5062F" w:rsidRPr="009D386F" w:rsidRDefault="00A5062F" w:rsidP="00E41F28">
      <w:pPr>
        <w:pStyle w:val="1"/>
        <w:numPr>
          <w:ilvl w:val="0"/>
          <w:numId w:val="2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9D386F">
        <w:rPr>
          <w:rFonts w:ascii="Times New Roman" w:hAnsi="Times New Roman"/>
          <w:sz w:val="28"/>
          <w:szCs w:val="28"/>
        </w:rPr>
        <w:t>Небольшой рюкзак, емкость для воды</w:t>
      </w:r>
    </w:p>
    <w:p w:rsidR="00A5062F" w:rsidRDefault="00A5062F" w:rsidP="004911E3">
      <w:pPr>
        <w:pStyle w:val="1"/>
        <w:spacing w:line="276" w:lineRule="auto"/>
        <w:ind w:left="873"/>
        <w:rPr>
          <w:rFonts w:ascii="Times New Roman" w:hAnsi="Times New Roman"/>
          <w:sz w:val="28"/>
          <w:szCs w:val="28"/>
        </w:rPr>
      </w:pPr>
    </w:p>
    <w:p w:rsidR="00A5062F" w:rsidRDefault="00A5062F" w:rsidP="0089114F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A5062F" w:rsidRPr="00606F08" w:rsidRDefault="00A5062F" w:rsidP="0089114F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Обязательным условием допуска для несовершеннолетних является согласие от родителей (Приложение 1); для всех участников сбора справка от врача о допуске к тренировкам по карате.</w:t>
      </w:r>
    </w:p>
    <w:p w:rsidR="00A5062F" w:rsidRPr="00606F08" w:rsidRDefault="00A5062F" w:rsidP="009F5EC1">
      <w:pPr>
        <w:pStyle w:val="1"/>
        <w:spacing w:line="276" w:lineRule="auto"/>
        <w:ind w:left="-851"/>
        <w:rPr>
          <w:rFonts w:ascii="Times New Roman" w:hAnsi="Times New Roman"/>
          <w:sz w:val="28"/>
          <w:szCs w:val="28"/>
        </w:rPr>
      </w:pPr>
    </w:p>
    <w:p w:rsidR="00A5062F" w:rsidRPr="00606F08" w:rsidRDefault="00A5062F" w:rsidP="009F5EC1">
      <w:pPr>
        <w:pStyle w:val="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06F08">
        <w:rPr>
          <w:rFonts w:ascii="Times New Roman" w:hAnsi="Times New Roman"/>
          <w:b/>
          <w:sz w:val="28"/>
          <w:szCs w:val="28"/>
          <w:u w:val="single"/>
        </w:rPr>
        <w:t>7.  Финансовые условия:</w:t>
      </w:r>
    </w:p>
    <w:p w:rsidR="00A5062F" w:rsidRPr="0031239A" w:rsidRDefault="00A5062F" w:rsidP="009F5EC1">
      <w:pPr>
        <w:pStyle w:val="1"/>
        <w:spacing w:line="276" w:lineRule="auto"/>
        <w:ind w:left="-851"/>
        <w:rPr>
          <w:rFonts w:ascii="Times New Roman" w:hAnsi="Times New Roman"/>
          <w:sz w:val="28"/>
          <w:szCs w:val="28"/>
        </w:rPr>
      </w:pPr>
    </w:p>
    <w:p w:rsidR="00A5062F" w:rsidRDefault="00A5062F" w:rsidP="009F5EC1">
      <w:pPr>
        <w:pStyle w:val="1"/>
        <w:numPr>
          <w:ilvl w:val="0"/>
          <w:numId w:val="3"/>
        </w:numPr>
        <w:spacing w:line="276" w:lineRule="auto"/>
        <w:ind w:left="0" w:hanging="295"/>
        <w:rPr>
          <w:rFonts w:ascii="Times New Roman" w:hAnsi="Times New Roman"/>
          <w:b/>
          <w:sz w:val="28"/>
          <w:szCs w:val="28"/>
        </w:rPr>
      </w:pPr>
      <w:r w:rsidRPr="005C6EEB">
        <w:rPr>
          <w:rFonts w:ascii="Times New Roman" w:hAnsi="Times New Roman"/>
          <w:b/>
          <w:sz w:val="28"/>
          <w:szCs w:val="28"/>
        </w:rPr>
        <w:t xml:space="preserve">Стоимость, в которую входит: </w:t>
      </w:r>
      <w:r>
        <w:rPr>
          <w:rFonts w:ascii="Times New Roman" w:hAnsi="Times New Roman"/>
          <w:b/>
          <w:sz w:val="28"/>
          <w:szCs w:val="28"/>
        </w:rPr>
        <w:t xml:space="preserve">проезд, </w:t>
      </w:r>
      <w:r w:rsidRPr="005C6EEB">
        <w:rPr>
          <w:rFonts w:ascii="Times New Roman" w:hAnsi="Times New Roman"/>
          <w:b/>
          <w:sz w:val="28"/>
          <w:szCs w:val="28"/>
        </w:rPr>
        <w:t>проживание,</w:t>
      </w:r>
      <w:r>
        <w:rPr>
          <w:rFonts w:ascii="Times New Roman" w:hAnsi="Times New Roman"/>
          <w:b/>
          <w:sz w:val="28"/>
          <w:szCs w:val="28"/>
        </w:rPr>
        <w:t xml:space="preserve"> участие в сборе,</w:t>
      </w:r>
      <w:r w:rsidRPr="005C6EEB">
        <w:rPr>
          <w:rFonts w:ascii="Times New Roman" w:hAnsi="Times New Roman"/>
          <w:b/>
          <w:sz w:val="28"/>
          <w:szCs w:val="28"/>
        </w:rPr>
        <w:t xml:space="preserve"> питание, аренда спортивных площадок, восстановительные мероприятия</w:t>
      </w:r>
      <w:r>
        <w:rPr>
          <w:rFonts w:ascii="Times New Roman" w:hAnsi="Times New Roman"/>
          <w:b/>
          <w:sz w:val="28"/>
          <w:szCs w:val="28"/>
        </w:rPr>
        <w:t xml:space="preserve"> (баня)</w:t>
      </w:r>
      <w:r w:rsidRPr="005C6EEB">
        <w:rPr>
          <w:rFonts w:ascii="Times New Roman" w:hAnsi="Times New Roman"/>
          <w:b/>
          <w:sz w:val="28"/>
          <w:szCs w:val="28"/>
        </w:rPr>
        <w:t xml:space="preserve"> составляет </w:t>
      </w:r>
      <w:r>
        <w:rPr>
          <w:rFonts w:ascii="Times New Roman" w:hAnsi="Times New Roman"/>
          <w:b/>
          <w:sz w:val="28"/>
          <w:szCs w:val="28"/>
        </w:rPr>
        <w:t>21000</w:t>
      </w:r>
      <w:r w:rsidRPr="005C6EEB">
        <w:rPr>
          <w:rFonts w:ascii="Times New Roman" w:hAnsi="Times New Roman"/>
          <w:b/>
          <w:sz w:val="28"/>
          <w:szCs w:val="28"/>
        </w:rPr>
        <w:t xml:space="preserve"> рублей.</w:t>
      </w:r>
    </w:p>
    <w:p w:rsidR="00A5062F" w:rsidRDefault="00A5062F" w:rsidP="009F5EC1">
      <w:pPr>
        <w:pStyle w:val="1"/>
        <w:numPr>
          <w:ilvl w:val="0"/>
          <w:numId w:val="3"/>
        </w:numPr>
        <w:spacing w:line="276" w:lineRule="auto"/>
        <w:ind w:left="0" w:hanging="2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2000 рублей на расходы (экскурсии)</w:t>
      </w:r>
    </w:p>
    <w:p w:rsidR="00A5062F" w:rsidRPr="002E2C04" w:rsidRDefault="00A5062F" w:rsidP="002E2C04">
      <w:pPr>
        <w:pStyle w:val="1"/>
        <w:numPr>
          <w:ilvl w:val="0"/>
          <w:numId w:val="3"/>
        </w:numPr>
        <w:spacing w:line="276" w:lineRule="auto"/>
        <w:ind w:left="0" w:hanging="2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Кю - Тест 2500 рублей (для здающих)</w:t>
      </w:r>
    </w:p>
    <w:p w:rsidR="00A5062F" w:rsidRPr="0031239A" w:rsidRDefault="00A5062F" w:rsidP="009F5EC1">
      <w:pPr>
        <w:pStyle w:val="1"/>
        <w:numPr>
          <w:ilvl w:val="0"/>
          <w:numId w:val="3"/>
        </w:numPr>
        <w:spacing w:line="276" w:lineRule="auto"/>
        <w:ind w:left="0" w:hanging="295"/>
        <w:rPr>
          <w:rFonts w:ascii="Times New Roman" w:hAnsi="Times New Roman"/>
          <w:sz w:val="28"/>
          <w:szCs w:val="28"/>
        </w:rPr>
      </w:pPr>
      <w:r w:rsidRPr="0031239A">
        <w:rPr>
          <w:rFonts w:ascii="Times New Roman" w:hAnsi="Times New Roman"/>
          <w:sz w:val="28"/>
          <w:szCs w:val="28"/>
        </w:rPr>
        <w:t>Финансирование статей затрат, связанных с расходами по командированию на УТС участников и тренеров, обеспечивается за счет командирующих организаций</w:t>
      </w:r>
    </w:p>
    <w:p w:rsidR="00A5062F" w:rsidRPr="00606F08" w:rsidRDefault="00A5062F" w:rsidP="009F5EC1">
      <w:pPr>
        <w:pStyle w:val="1"/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A5062F" w:rsidRDefault="00A5062F" w:rsidP="009F5EC1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  <w:r w:rsidRPr="0031239A">
        <w:rPr>
          <w:rFonts w:ascii="Times New Roman" w:hAnsi="Times New Roman"/>
          <w:b/>
          <w:sz w:val="28"/>
          <w:szCs w:val="28"/>
          <w:u w:val="single"/>
        </w:rPr>
        <w:t>8.Заявки на учебно-тренировочные сборы принимаются с предоплатой,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06F08">
        <w:rPr>
          <w:rFonts w:ascii="Times New Roman" w:hAnsi="Times New Roman"/>
          <w:sz w:val="28"/>
          <w:szCs w:val="28"/>
        </w:rPr>
        <w:t xml:space="preserve">которая </w:t>
      </w:r>
      <w:r w:rsidRPr="00A35231">
        <w:rPr>
          <w:rFonts w:ascii="Times New Roman" w:hAnsi="Times New Roman"/>
          <w:sz w:val="28"/>
          <w:szCs w:val="28"/>
        </w:rPr>
        <w:t xml:space="preserve">составляет </w:t>
      </w:r>
      <w:r>
        <w:rPr>
          <w:rFonts w:ascii="Times New Roman" w:hAnsi="Times New Roman"/>
          <w:sz w:val="28"/>
          <w:szCs w:val="28"/>
        </w:rPr>
        <w:t>50</w:t>
      </w:r>
      <w:r w:rsidRPr="00A35231">
        <w:rPr>
          <w:rFonts w:ascii="Times New Roman" w:hAnsi="Times New Roman"/>
          <w:sz w:val="28"/>
          <w:szCs w:val="28"/>
        </w:rPr>
        <w:t xml:space="preserve">00 рублей, заявку и деньги нужно сдать до </w:t>
      </w:r>
      <w:r>
        <w:rPr>
          <w:rFonts w:ascii="Times New Roman" w:hAnsi="Times New Roman"/>
          <w:b/>
          <w:color w:val="FF0000"/>
          <w:sz w:val="28"/>
          <w:szCs w:val="28"/>
        </w:rPr>
        <w:t>8 июля 2020 года</w:t>
      </w:r>
      <w:r w:rsidRPr="00A35231">
        <w:rPr>
          <w:rFonts w:ascii="Times New Roman" w:hAnsi="Times New Roman"/>
          <w:b/>
          <w:color w:val="FF0000"/>
          <w:sz w:val="28"/>
          <w:szCs w:val="28"/>
        </w:rPr>
        <w:t>!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Оставшуюся сумму сдать до 20 июля 2020г. . </w:t>
      </w:r>
    </w:p>
    <w:p w:rsidR="00A5062F" w:rsidRPr="005C6EEB" w:rsidRDefault="00A5062F" w:rsidP="009F5EC1">
      <w:pPr>
        <w:pStyle w:val="1"/>
        <w:spacing w:line="276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606F08">
        <w:rPr>
          <w:rFonts w:ascii="Times New Roman" w:hAnsi="Times New Roman"/>
          <w:sz w:val="28"/>
          <w:szCs w:val="28"/>
        </w:rPr>
        <w:t xml:space="preserve">Просьба заранее сообщить о кол-ве </w:t>
      </w:r>
      <w:r>
        <w:rPr>
          <w:rFonts w:ascii="Times New Roman" w:hAnsi="Times New Roman"/>
          <w:sz w:val="28"/>
          <w:szCs w:val="28"/>
        </w:rPr>
        <w:t>сопровождающих</w:t>
      </w:r>
      <w:r w:rsidRPr="00606F08">
        <w:rPr>
          <w:rFonts w:ascii="Times New Roman" w:hAnsi="Times New Roman"/>
          <w:sz w:val="28"/>
          <w:szCs w:val="28"/>
        </w:rPr>
        <w:t xml:space="preserve"> для расселения </w:t>
      </w:r>
      <w:r>
        <w:rPr>
          <w:rFonts w:ascii="Times New Roman" w:hAnsi="Times New Roman"/>
          <w:sz w:val="28"/>
          <w:szCs w:val="28"/>
        </w:rPr>
        <w:t>в гостинице.</w:t>
      </w:r>
    </w:p>
    <w:p w:rsidR="00A5062F" w:rsidRPr="005F6CDF" w:rsidRDefault="00A5062F" w:rsidP="005F6CDF">
      <w:pPr>
        <w:pStyle w:val="1"/>
        <w:spacing w:line="276" w:lineRule="auto"/>
        <w:rPr>
          <w:rFonts w:ascii="Times New Roman" w:hAnsi="Times New Roman"/>
          <w:sz w:val="28"/>
          <w:szCs w:val="28"/>
        </w:rPr>
      </w:pPr>
    </w:p>
    <w:p w:rsidR="00A5062F" w:rsidRPr="005F6CDF" w:rsidRDefault="00A5062F" w:rsidP="009F5EC1">
      <w:pPr>
        <w:pStyle w:val="1"/>
        <w:spacing w:line="276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A5062F" w:rsidRPr="005F6CDF" w:rsidRDefault="00A5062F" w:rsidP="009F5EC1">
      <w:pPr>
        <w:pStyle w:val="1"/>
        <w:spacing w:line="276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 w:rsidRPr="00606F08">
        <w:rPr>
          <w:rFonts w:ascii="Times New Roman" w:hAnsi="Times New Roman"/>
          <w:b/>
          <w:color w:val="FF0000"/>
          <w:sz w:val="28"/>
          <w:szCs w:val="28"/>
        </w:rPr>
        <w:t>ВНИМАНИЕ</w:t>
      </w:r>
      <w:r w:rsidRPr="005F6CDF">
        <w:rPr>
          <w:rFonts w:ascii="Times New Roman" w:hAnsi="Times New Roman"/>
          <w:b/>
          <w:color w:val="FF0000"/>
          <w:sz w:val="28"/>
          <w:szCs w:val="28"/>
          <w:lang w:val="en-US"/>
        </w:rPr>
        <w:t>!</w:t>
      </w:r>
    </w:p>
    <w:p w:rsidR="00A5062F" w:rsidRPr="00606F08" w:rsidRDefault="00A5062F" w:rsidP="009F5EC1">
      <w:pPr>
        <w:pStyle w:val="1"/>
        <w:spacing w:line="276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06F08">
        <w:rPr>
          <w:rFonts w:ascii="Times New Roman" w:hAnsi="Times New Roman"/>
          <w:b/>
          <w:color w:val="FF0000"/>
          <w:sz w:val="28"/>
          <w:szCs w:val="28"/>
        </w:rPr>
        <w:t xml:space="preserve">Если спортсмен был заявлен, но по неуважительной причине не явился на сборы,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предоплата не возвращается. </w:t>
      </w:r>
    </w:p>
    <w:p w:rsidR="00A5062F" w:rsidRPr="00606F08" w:rsidRDefault="00A5062F" w:rsidP="009F5EC1">
      <w:pPr>
        <w:pStyle w:val="1"/>
        <w:spacing w:line="276" w:lineRule="auto"/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A5062F" w:rsidRDefault="00A5062F" w:rsidP="00480BDB">
      <w:pPr>
        <w:pStyle w:val="1"/>
        <w:spacing w:line="276" w:lineRule="auto"/>
        <w:ind w:left="-709"/>
        <w:rPr>
          <w:rFonts w:ascii="Times New Roman" w:hAnsi="Times New Roman"/>
          <w:sz w:val="28"/>
          <w:szCs w:val="28"/>
        </w:rPr>
      </w:pPr>
      <w:r w:rsidRPr="00606F08">
        <w:rPr>
          <w:rFonts w:ascii="Times New Roman" w:hAnsi="Times New Roman"/>
          <w:sz w:val="28"/>
          <w:szCs w:val="28"/>
        </w:rPr>
        <w:t xml:space="preserve">       Оригинал заявки принимается только в печатном виде, заверенной подписью руководителя.</w:t>
      </w:r>
      <w:r>
        <w:rPr>
          <w:rFonts w:ascii="Times New Roman" w:hAnsi="Times New Roman"/>
          <w:sz w:val="28"/>
          <w:szCs w:val="28"/>
        </w:rPr>
        <w:t xml:space="preserve"> Несвоевременно поданные или не</w:t>
      </w:r>
      <w:r w:rsidRPr="00606F08">
        <w:rPr>
          <w:rFonts w:ascii="Times New Roman" w:hAnsi="Times New Roman"/>
          <w:sz w:val="28"/>
          <w:szCs w:val="28"/>
        </w:rPr>
        <w:t>правильно оформленные заявки не рассматриваются, большая просьба для инструкторов заблаговрем</w:t>
      </w:r>
      <w:r>
        <w:rPr>
          <w:rFonts w:ascii="Times New Roman" w:hAnsi="Times New Roman"/>
          <w:sz w:val="28"/>
          <w:szCs w:val="28"/>
        </w:rPr>
        <w:t>енно сообщить, об участии в УТС.</w:t>
      </w:r>
    </w:p>
    <w:p w:rsidR="00A5062F" w:rsidRDefault="00A5062F" w:rsidP="00480BDB">
      <w:pPr>
        <w:pStyle w:val="1"/>
        <w:spacing w:line="276" w:lineRule="auto"/>
        <w:ind w:left="-709"/>
        <w:rPr>
          <w:rFonts w:ascii="Times New Roman" w:hAnsi="Times New Roman"/>
          <w:sz w:val="28"/>
          <w:szCs w:val="28"/>
        </w:rPr>
      </w:pPr>
    </w:p>
    <w:p w:rsidR="00A5062F" w:rsidRPr="00606F08" w:rsidRDefault="00A5062F" w:rsidP="00480BDB">
      <w:pPr>
        <w:pStyle w:val="1"/>
        <w:spacing w:line="276" w:lineRule="auto"/>
        <w:ind w:left="-709"/>
        <w:rPr>
          <w:rFonts w:ascii="Times New Roman" w:hAnsi="Times New Roman"/>
          <w:sz w:val="28"/>
          <w:szCs w:val="28"/>
        </w:rPr>
      </w:pPr>
      <w:r w:rsidRPr="00606F08">
        <w:rPr>
          <w:rFonts w:ascii="Times New Roman" w:hAnsi="Times New Roman"/>
          <w:sz w:val="28"/>
          <w:szCs w:val="28"/>
        </w:rPr>
        <w:t xml:space="preserve">Убедительная просьба во избежание неприятностей руководителям клубов обратить внимание на принятые </w:t>
      </w:r>
      <w:r w:rsidRPr="00606F08">
        <w:rPr>
          <w:rFonts w:ascii="Times New Roman" w:hAnsi="Times New Roman"/>
          <w:sz w:val="28"/>
          <w:szCs w:val="28"/>
          <w:lang w:val="en-US"/>
        </w:rPr>
        <w:t>IKO</w:t>
      </w:r>
      <w:r w:rsidRPr="00606F08">
        <w:rPr>
          <w:rFonts w:ascii="Times New Roman" w:hAnsi="Times New Roman"/>
          <w:sz w:val="28"/>
          <w:szCs w:val="28"/>
        </w:rPr>
        <w:t xml:space="preserve"> правила проведения занимающихся Киокусинкай каратэ-до:</w:t>
      </w:r>
    </w:p>
    <w:p w:rsidR="00A5062F" w:rsidRPr="00606F08" w:rsidRDefault="00A5062F" w:rsidP="009F5EC1">
      <w:pPr>
        <w:pStyle w:val="1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06F08">
        <w:rPr>
          <w:rFonts w:ascii="Times New Roman" w:hAnsi="Times New Roman"/>
          <w:sz w:val="28"/>
          <w:szCs w:val="28"/>
        </w:rPr>
        <w:t>- обязательно приветствовать Сэнсея, Сэмпая (ОС!) при каждой встрече;</w:t>
      </w:r>
    </w:p>
    <w:p w:rsidR="00A5062F" w:rsidRPr="00606F08" w:rsidRDefault="00A5062F" w:rsidP="009F5EC1">
      <w:pPr>
        <w:pStyle w:val="1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06F08">
        <w:rPr>
          <w:rFonts w:ascii="Times New Roman" w:hAnsi="Times New Roman"/>
          <w:sz w:val="28"/>
          <w:szCs w:val="28"/>
        </w:rPr>
        <w:t>-приветствие рукопожатием ОБЯЗАТЕЛЬНО ДВУМЯ РУКАМИ;</w:t>
      </w:r>
    </w:p>
    <w:p w:rsidR="00A5062F" w:rsidRPr="00606F08" w:rsidRDefault="00A5062F" w:rsidP="009F5EC1">
      <w:pPr>
        <w:pStyle w:val="1"/>
        <w:numPr>
          <w:ilvl w:val="0"/>
          <w:numId w:val="4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06F08">
        <w:rPr>
          <w:rFonts w:ascii="Times New Roman" w:hAnsi="Times New Roman"/>
          <w:sz w:val="28"/>
          <w:szCs w:val="28"/>
        </w:rPr>
        <w:t>-приветствовать друг друга и вне зала</w:t>
      </w:r>
    </w:p>
    <w:p w:rsidR="00A5062F" w:rsidRPr="00606F08" w:rsidRDefault="00A5062F" w:rsidP="009F5EC1">
      <w:pPr>
        <w:pStyle w:val="1"/>
        <w:spacing w:line="276" w:lineRule="auto"/>
        <w:ind w:left="153"/>
        <w:rPr>
          <w:rFonts w:ascii="Times New Roman" w:hAnsi="Times New Roman"/>
          <w:sz w:val="28"/>
          <w:szCs w:val="28"/>
        </w:rPr>
      </w:pPr>
    </w:p>
    <w:p w:rsidR="00A5062F" w:rsidRPr="00606F08" w:rsidRDefault="00A5062F" w:rsidP="009F5EC1">
      <w:pPr>
        <w:pStyle w:val="1"/>
        <w:spacing w:line="276" w:lineRule="auto"/>
        <w:ind w:left="-567"/>
        <w:rPr>
          <w:rFonts w:ascii="Times New Roman" w:hAnsi="Times New Roman"/>
          <w:sz w:val="28"/>
          <w:szCs w:val="28"/>
        </w:rPr>
      </w:pPr>
      <w:r w:rsidRPr="00606F08">
        <w:rPr>
          <w:rFonts w:ascii="Times New Roman" w:hAnsi="Times New Roman"/>
          <w:sz w:val="28"/>
          <w:szCs w:val="28"/>
        </w:rPr>
        <w:t>Внимание руководителей! Командирующая организация несет полную ответственность за жизнь и здоровье спортсменов, заявленных на УТС. Представитель команды несет личную ответственность. Рекомендуем не оставлять детей без присмотра во время вашего пребывания УТС.</w:t>
      </w:r>
    </w:p>
    <w:p w:rsidR="00A5062F" w:rsidRDefault="00A5062F" w:rsidP="009F5EC1">
      <w:pPr>
        <w:pStyle w:val="1"/>
        <w:spacing w:line="276" w:lineRule="auto"/>
        <w:ind w:left="-567"/>
        <w:jc w:val="center"/>
        <w:rPr>
          <w:rFonts w:ascii="Times New Roman" w:hAnsi="Times New Roman"/>
          <w:b/>
          <w:i/>
          <w:sz w:val="32"/>
          <w:szCs w:val="28"/>
          <w:u w:val="single"/>
        </w:rPr>
      </w:pPr>
    </w:p>
    <w:p w:rsidR="00A5062F" w:rsidRPr="007C0B23" w:rsidRDefault="00A5062F"/>
    <w:sectPr w:rsidR="00A5062F" w:rsidRPr="007C0B23" w:rsidSect="009F5EC1">
      <w:pgSz w:w="11900" w:h="16840"/>
      <w:pgMar w:top="1134" w:right="850" w:bottom="50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C4D15"/>
    <w:multiLevelType w:val="hybridMultilevel"/>
    <w:tmpl w:val="E294040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39453DC7"/>
    <w:multiLevelType w:val="hybridMultilevel"/>
    <w:tmpl w:val="42AAD13E"/>
    <w:lvl w:ilvl="0" w:tplc="DC8A1CFA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3BCF24FE"/>
    <w:multiLevelType w:val="hybridMultilevel"/>
    <w:tmpl w:val="D40C572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40D7F"/>
    <w:multiLevelType w:val="hybridMultilevel"/>
    <w:tmpl w:val="CF429E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6EE931AF"/>
    <w:multiLevelType w:val="hybridMultilevel"/>
    <w:tmpl w:val="A698C01A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5EC1"/>
    <w:rsid w:val="00002A1E"/>
    <w:rsid w:val="000618B7"/>
    <w:rsid w:val="00065EBC"/>
    <w:rsid w:val="00071C46"/>
    <w:rsid w:val="00083B25"/>
    <w:rsid w:val="000C6815"/>
    <w:rsid w:val="000D1790"/>
    <w:rsid w:val="000D1A5D"/>
    <w:rsid w:val="000E685C"/>
    <w:rsid w:val="000F5F53"/>
    <w:rsid w:val="000F7352"/>
    <w:rsid w:val="00135287"/>
    <w:rsid w:val="00137407"/>
    <w:rsid w:val="00164947"/>
    <w:rsid w:val="001D650A"/>
    <w:rsid w:val="001E2667"/>
    <w:rsid w:val="00210CB0"/>
    <w:rsid w:val="00245951"/>
    <w:rsid w:val="00264188"/>
    <w:rsid w:val="002844B4"/>
    <w:rsid w:val="002A1B09"/>
    <w:rsid w:val="002E2C04"/>
    <w:rsid w:val="002F5172"/>
    <w:rsid w:val="00303F1B"/>
    <w:rsid w:val="0031239A"/>
    <w:rsid w:val="0032337D"/>
    <w:rsid w:val="00330D83"/>
    <w:rsid w:val="003B16BC"/>
    <w:rsid w:val="003B2F84"/>
    <w:rsid w:val="00480BDB"/>
    <w:rsid w:val="004911E3"/>
    <w:rsid w:val="0049472B"/>
    <w:rsid w:val="00495483"/>
    <w:rsid w:val="00495648"/>
    <w:rsid w:val="004A0BC0"/>
    <w:rsid w:val="004B3A99"/>
    <w:rsid w:val="004C47D2"/>
    <w:rsid w:val="004C7344"/>
    <w:rsid w:val="004E0605"/>
    <w:rsid w:val="004F3F7B"/>
    <w:rsid w:val="00507A11"/>
    <w:rsid w:val="00533D5A"/>
    <w:rsid w:val="00564136"/>
    <w:rsid w:val="00591D78"/>
    <w:rsid w:val="005C6EEB"/>
    <w:rsid w:val="005F2D98"/>
    <w:rsid w:val="005F6CDF"/>
    <w:rsid w:val="00606F08"/>
    <w:rsid w:val="0061291F"/>
    <w:rsid w:val="00620F86"/>
    <w:rsid w:val="006373CA"/>
    <w:rsid w:val="0064620D"/>
    <w:rsid w:val="006A00E8"/>
    <w:rsid w:val="006A2CAA"/>
    <w:rsid w:val="006A401E"/>
    <w:rsid w:val="006E138E"/>
    <w:rsid w:val="007112A2"/>
    <w:rsid w:val="00723C7F"/>
    <w:rsid w:val="007353C4"/>
    <w:rsid w:val="007C06BC"/>
    <w:rsid w:val="007C0B23"/>
    <w:rsid w:val="008322F0"/>
    <w:rsid w:val="008572DC"/>
    <w:rsid w:val="00890FBA"/>
    <w:rsid w:val="0089114F"/>
    <w:rsid w:val="00922589"/>
    <w:rsid w:val="009719C9"/>
    <w:rsid w:val="009C7CF5"/>
    <w:rsid w:val="009D386F"/>
    <w:rsid w:val="009D3FB1"/>
    <w:rsid w:val="009F5EC1"/>
    <w:rsid w:val="00A134B7"/>
    <w:rsid w:val="00A35231"/>
    <w:rsid w:val="00A5062F"/>
    <w:rsid w:val="00AB6219"/>
    <w:rsid w:val="00B13CC1"/>
    <w:rsid w:val="00C07DF6"/>
    <w:rsid w:val="00C52210"/>
    <w:rsid w:val="00CC319E"/>
    <w:rsid w:val="00CE6901"/>
    <w:rsid w:val="00D06E50"/>
    <w:rsid w:val="00D60849"/>
    <w:rsid w:val="00DA5B2A"/>
    <w:rsid w:val="00DD0045"/>
    <w:rsid w:val="00DD06AF"/>
    <w:rsid w:val="00DD355B"/>
    <w:rsid w:val="00DD6E67"/>
    <w:rsid w:val="00DE74E5"/>
    <w:rsid w:val="00DF2E0E"/>
    <w:rsid w:val="00E41F28"/>
    <w:rsid w:val="00E47DC9"/>
    <w:rsid w:val="00E84A1D"/>
    <w:rsid w:val="00E95E11"/>
    <w:rsid w:val="00EB1E4C"/>
    <w:rsid w:val="00EB6E3B"/>
    <w:rsid w:val="00F0162D"/>
    <w:rsid w:val="00F253B5"/>
    <w:rsid w:val="00F45858"/>
    <w:rsid w:val="00F5703F"/>
    <w:rsid w:val="00F67108"/>
    <w:rsid w:val="00F75BA9"/>
    <w:rsid w:val="00FD5BA1"/>
    <w:rsid w:val="00FE6C40"/>
    <w:rsid w:val="00FF2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EC1"/>
    <w:pPr>
      <w:spacing w:after="200" w:line="276" w:lineRule="auto"/>
    </w:pPr>
    <w:rPr>
      <w:rFonts w:eastAsia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5EC1"/>
    <w:pPr>
      <w:keepNext/>
      <w:spacing w:after="0" w:line="240" w:lineRule="auto"/>
      <w:outlineLvl w:val="1"/>
    </w:pPr>
    <w:rPr>
      <w:rFonts w:ascii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F5E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9F5EC1"/>
    <w:rPr>
      <w:rFonts w:eastAsia="Times New Roman"/>
    </w:rPr>
  </w:style>
  <w:style w:type="character" w:styleId="Hyperlink">
    <w:name w:val="Hyperlink"/>
    <w:basedOn w:val="DefaultParagraphFont"/>
    <w:uiPriority w:val="99"/>
    <w:rsid w:val="009F5EC1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9F5EC1"/>
    <w:rPr>
      <w:rFonts w:eastAsia="Times New Roman"/>
    </w:rPr>
  </w:style>
  <w:style w:type="character" w:customStyle="1" w:styleId="UnresolvedMention">
    <w:name w:val="Unresolved Mention"/>
    <w:basedOn w:val="DefaultParagraphFont"/>
    <w:uiPriority w:val="99"/>
    <w:rsid w:val="0089114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71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717</Words>
  <Characters>4087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Ksenia Ivanova</dc:creator>
  <cp:keywords/>
  <dc:description/>
  <cp:lastModifiedBy>Bill</cp:lastModifiedBy>
  <cp:revision>2</cp:revision>
  <cp:lastPrinted>2019-05-08T12:50:00Z</cp:lastPrinted>
  <dcterms:created xsi:type="dcterms:W3CDTF">2020-07-02T09:06:00Z</dcterms:created>
  <dcterms:modified xsi:type="dcterms:W3CDTF">2020-07-02T09:06:00Z</dcterms:modified>
</cp:coreProperties>
</file>