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4F" w:rsidRDefault="0086464F" w:rsidP="00172EC6">
      <w:pPr>
        <w:pStyle w:val="BodyText"/>
        <w:ind w:left="5760"/>
        <w:rPr>
          <w:b w:val="0"/>
          <w:bCs/>
          <w:i/>
          <w:iCs/>
          <w:sz w:val="28"/>
          <w:szCs w:val="28"/>
        </w:rPr>
      </w:pPr>
    </w:p>
    <w:p w:rsidR="0086464F" w:rsidRDefault="0086464F" w:rsidP="007D6FA2">
      <w:pPr>
        <w:tabs>
          <w:tab w:val="left" w:pos="526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Президенту Региональной детско-юношеской спортивной общественной организации</w:t>
      </w:r>
    </w:p>
    <w:p w:rsidR="0086464F" w:rsidRDefault="0086464F" w:rsidP="007D6FA2">
      <w:pPr>
        <w:tabs>
          <w:tab w:val="left" w:pos="5265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«ФЕДЕРАЦИЯ КИОКУШИНКАЙ УРАКЕН</w:t>
      </w:r>
    </w:p>
    <w:p w:rsidR="0086464F" w:rsidRDefault="0086464F" w:rsidP="007D6FA2">
      <w:pPr>
        <w:tabs>
          <w:tab w:val="left" w:pos="526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КАРАТЕ ВОЛГОГРАДСКОЙ ОБЛАСТИ»</w:t>
      </w:r>
    </w:p>
    <w:p w:rsidR="0086464F" w:rsidRPr="000A01EE" w:rsidRDefault="0086464F" w:rsidP="007D6FA2">
      <w:pPr>
        <w:tabs>
          <w:tab w:val="left" w:pos="5265"/>
        </w:tabs>
        <w:jc w:val="right"/>
        <w:rPr>
          <w:sz w:val="24"/>
          <w:szCs w:val="24"/>
        </w:rPr>
      </w:pPr>
      <w:r w:rsidRPr="000A01EE">
        <w:rPr>
          <w:sz w:val="24"/>
          <w:szCs w:val="24"/>
        </w:rPr>
        <w:t>Шубину Р.Е.</w:t>
      </w:r>
    </w:p>
    <w:p w:rsidR="0086464F" w:rsidRPr="000A01EE" w:rsidRDefault="0086464F" w:rsidP="00172EC6">
      <w:pPr>
        <w:tabs>
          <w:tab w:val="left" w:pos="5265"/>
        </w:tabs>
        <w:rPr>
          <w:sz w:val="24"/>
          <w:szCs w:val="24"/>
        </w:rPr>
      </w:pPr>
      <w:r w:rsidRPr="000A01EE">
        <w:rPr>
          <w:sz w:val="24"/>
          <w:szCs w:val="24"/>
        </w:rPr>
        <w:t xml:space="preserve">                                                                                         от ________________________________</w:t>
      </w:r>
    </w:p>
    <w:p w:rsidR="0086464F" w:rsidRPr="000A01EE" w:rsidRDefault="0086464F" w:rsidP="00172EC6">
      <w:pPr>
        <w:tabs>
          <w:tab w:val="left" w:pos="5265"/>
        </w:tabs>
        <w:rPr>
          <w:sz w:val="24"/>
          <w:szCs w:val="24"/>
        </w:rPr>
      </w:pPr>
      <w:r w:rsidRPr="000A01EE">
        <w:rPr>
          <w:sz w:val="24"/>
          <w:szCs w:val="24"/>
        </w:rPr>
        <w:t xml:space="preserve">                                                                                         __________________________________</w:t>
      </w:r>
      <w:r>
        <w:rPr>
          <w:sz w:val="24"/>
          <w:szCs w:val="24"/>
        </w:rPr>
        <w:t>_</w:t>
      </w:r>
    </w:p>
    <w:p w:rsidR="0086464F" w:rsidRPr="000A01EE" w:rsidRDefault="0086464F" w:rsidP="007D6FA2">
      <w:pPr>
        <w:tabs>
          <w:tab w:val="left" w:pos="5265"/>
        </w:tabs>
        <w:rPr>
          <w:sz w:val="24"/>
          <w:szCs w:val="24"/>
        </w:rPr>
      </w:pPr>
      <w:r w:rsidRPr="000A01EE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0A01EE">
        <w:rPr>
          <w:sz w:val="24"/>
          <w:szCs w:val="24"/>
        </w:rPr>
        <w:t xml:space="preserve"> </w:t>
      </w:r>
      <w:r>
        <w:rPr>
          <w:sz w:val="24"/>
          <w:szCs w:val="24"/>
        </w:rPr>
        <w:t>свид.о.рожд: серия _______ № ________</w:t>
      </w:r>
    </w:p>
    <w:p w:rsidR="0086464F" w:rsidRPr="000A01EE" w:rsidRDefault="0086464F" w:rsidP="007D6FA2">
      <w:pPr>
        <w:tabs>
          <w:tab w:val="left" w:pos="5265"/>
        </w:tabs>
        <w:rPr>
          <w:sz w:val="24"/>
          <w:szCs w:val="24"/>
        </w:rPr>
      </w:pPr>
      <w:r w:rsidRPr="000A01EE">
        <w:rPr>
          <w:sz w:val="24"/>
          <w:szCs w:val="24"/>
        </w:rPr>
        <w:t xml:space="preserve">                                                                                         выдан «___»_____________________</w:t>
      </w:r>
      <w:r>
        <w:rPr>
          <w:sz w:val="24"/>
          <w:szCs w:val="24"/>
        </w:rPr>
        <w:t>___</w:t>
      </w:r>
      <w:r w:rsidRPr="000A01EE">
        <w:rPr>
          <w:sz w:val="24"/>
          <w:szCs w:val="24"/>
        </w:rPr>
        <w:t xml:space="preserve"> г.</w:t>
      </w:r>
    </w:p>
    <w:p w:rsidR="0086464F" w:rsidRDefault="0086464F" w:rsidP="00A0382A">
      <w:pPr>
        <w:tabs>
          <w:tab w:val="left" w:pos="52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кем:</w:t>
      </w:r>
      <w:r w:rsidRPr="000A01EE">
        <w:rPr>
          <w:sz w:val="24"/>
          <w:szCs w:val="24"/>
        </w:rPr>
        <w:t>_______________________________</w:t>
      </w:r>
    </w:p>
    <w:p w:rsidR="0086464F" w:rsidRDefault="0086464F" w:rsidP="00172EC6">
      <w:pPr>
        <w:tabs>
          <w:tab w:val="left" w:pos="526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86464F" w:rsidRPr="000A01EE" w:rsidRDefault="0086464F" w:rsidP="00172EC6">
      <w:pPr>
        <w:tabs>
          <w:tab w:val="left" w:pos="52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0A01EE">
        <w:rPr>
          <w:sz w:val="24"/>
          <w:szCs w:val="24"/>
        </w:rPr>
        <w:t>паспорт: серия _______ № ___________</w:t>
      </w:r>
    </w:p>
    <w:p w:rsidR="0086464F" w:rsidRPr="000A01EE" w:rsidRDefault="0086464F" w:rsidP="00172EC6">
      <w:pPr>
        <w:tabs>
          <w:tab w:val="left" w:pos="5265"/>
        </w:tabs>
        <w:rPr>
          <w:sz w:val="24"/>
          <w:szCs w:val="24"/>
        </w:rPr>
      </w:pPr>
      <w:r w:rsidRPr="000A01EE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A01EE">
        <w:rPr>
          <w:sz w:val="24"/>
          <w:szCs w:val="24"/>
        </w:rPr>
        <w:t>выдан «___»_____________________</w:t>
      </w:r>
      <w:r>
        <w:rPr>
          <w:sz w:val="24"/>
          <w:szCs w:val="24"/>
        </w:rPr>
        <w:t>___</w:t>
      </w:r>
      <w:r w:rsidRPr="000A01EE">
        <w:rPr>
          <w:sz w:val="24"/>
          <w:szCs w:val="24"/>
        </w:rPr>
        <w:t xml:space="preserve"> г.</w:t>
      </w:r>
    </w:p>
    <w:p w:rsidR="0086464F" w:rsidRPr="000A01EE" w:rsidRDefault="0086464F" w:rsidP="00172EC6">
      <w:pPr>
        <w:tabs>
          <w:tab w:val="left" w:pos="5265"/>
        </w:tabs>
        <w:rPr>
          <w:sz w:val="24"/>
          <w:szCs w:val="24"/>
        </w:rPr>
      </w:pPr>
      <w:r w:rsidRPr="000A01EE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A01EE">
        <w:rPr>
          <w:sz w:val="24"/>
          <w:szCs w:val="24"/>
        </w:rPr>
        <w:t xml:space="preserve"> __________________________________</w:t>
      </w:r>
    </w:p>
    <w:p w:rsidR="0086464F" w:rsidRPr="000A01EE" w:rsidRDefault="0086464F" w:rsidP="00172EC6">
      <w:pPr>
        <w:tabs>
          <w:tab w:val="left" w:pos="5265"/>
        </w:tabs>
        <w:rPr>
          <w:sz w:val="24"/>
          <w:szCs w:val="24"/>
        </w:rPr>
      </w:pPr>
      <w:r w:rsidRPr="000A01EE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A01EE">
        <w:rPr>
          <w:sz w:val="24"/>
          <w:szCs w:val="24"/>
        </w:rPr>
        <w:t xml:space="preserve"> </w:t>
      </w:r>
      <w:r>
        <w:rPr>
          <w:sz w:val="24"/>
          <w:szCs w:val="24"/>
        </w:rPr>
        <w:t>кем:</w:t>
      </w:r>
      <w:r w:rsidRPr="000A01EE">
        <w:rPr>
          <w:sz w:val="24"/>
          <w:szCs w:val="24"/>
        </w:rPr>
        <w:t>_______________________________</w:t>
      </w:r>
    </w:p>
    <w:p w:rsidR="0086464F" w:rsidRPr="000A01EE" w:rsidRDefault="0086464F" w:rsidP="00172EC6">
      <w:pPr>
        <w:tabs>
          <w:tab w:val="left" w:pos="5265"/>
        </w:tabs>
        <w:rPr>
          <w:sz w:val="24"/>
          <w:szCs w:val="24"/>
        </w:rPr>
      </w:pPr>
      <w:r w:rsidRPr="000A01EE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A01EE">
        <w:rPr>
          <w:sz w:val="24"/>
          <w:szCs w:val="24"/>
        </w:rPr>
        <w:t xml:space="preserve"> адрес по прописке: __________________</w:t>
      </w:r>
    </w:p>
    <w:p w:rsidR="0086464F" w:rsidRPr="000A01EE" w:rsidRDefault="0086464F" w:rsidP="00172EC6">
      <w:pPr>
        <w:tabs>
          <w:tab w:val="left" w:pos="5265"/>
        </w:tabs>
        <w:rPr>
          <w:sz w:val="24"/>
          <w:szCs w:val="24"/>
        </w:rPr>
      </w:pPr>
      <w:r w:rsidRPr="000A01EE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A01EE">
        <w:rPr>
          <w:sz w:val="24"/>
          <w:szCs w:val="24"/>
        </w:rPr>
        <w:t>__________________________________</w:t>
      </w:r>
    </w:p>
    <w:p w:rsidR="0086464F" w:rsidRPr="000A01EE" w:rsidRDefault="0086464F" w:rsidP="00172EC6">
      <w:pPr>
        <w:tabs>
          <w:tab w:val="left" w:pos="5265"/>
        </w:tabs>
        <w:rPr>
          <w:sz w:val="24"/>
          <w:szCs w:val="24"/>
        </w:rPr>
      </w:pPr>
      <w:r w:rsidRPr="000A01EE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A01EE">
        <w:rPr>
          <w:sz w:val="24"/>
          <w:szCs w:val="24"/>
        </w:rPr>
        <w:t>__________________________________</w:t>
      </w:r>
    </w:p>
    <w:p w:rsidR="0086464F" w:rsidRPr="000A01EE" w:rsidRDefault="0086464F" w:rsidP="00172EC6">
      <w:pPr>
        <w:tabs>
          <w:tab w:val="left" w:pos="5265"/>
        </w:tabs>
        <w:rPr>
          <w:sz w:val="24"/>
          <w:szCs w:val="24"/>
        </w:rPr>
      </w:pPr>
      <w:r w:rsidRPr="000A01EE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>Лич.</w:t>
      </w:r>
      <w:r w:rsidRPr="000A01EE">
        <w:rPr>
          <w:sz w:val="24"/>
          <w:szCs w:val="24"/>
        </w:rPr>
        <w:t>тел</w:t>
      </w:r>
      <w:r>
        <w:rPr>
          <w:sz w:val="24"/>
          <w:szCs w:val="24"/>
        </w:rPr>
        <w:t>ефон: _______________________</w:t>
      </w:r>
    </w:p>
    <w:p w:rsidR="0086464F" w:rsidRDefault="0086464F" w:rsidP="00172EC6">
      <w:pPr>
        <w:pStyle w:val="BodyText"/>
        <w:rPr>
          <w:b w:val="0"/>
          <w:bCs/>
          <w:i/>
          <w:iCs/>
          <w:sz w:val="28"/>
          <w:szCs w:val="28"/>
        </w:rPr>
      </w:pPr>
      <w:r w:rsidRPr="000A01EE">
        <w:rPr>
          <w:sz w:val="24"/>
          <w:szCs w:val="24"/>
        </w:rPr>
        <w:t xml:space="preserve">                                                                                         __________________________________</w:t>
      </w:r>
      <w:r>
        <w:rPr>
          <w:sz w:val="24"/>
          <w:szCs w:val="24"/>
        </w:rPr>
        <w:t>__</w:t>
      </w:r>
      <w:r w:rsidRPr="000A01EE">
        <w:rPr>
          <w:sz w:val="24"/>
          <w:szCs w:val="24"/>
        </w:rPr>
        <w:t xml:space="preserve">    </w:t>
      </w:r>
    </w:p>
    <w:p w:rsidR="0086464F" w:rsidRDefault="0086464F" w:rsidP="00172EC6">
      <w:pPr>
        <w:pStyle w:val="BodyText"/>
        <w:rPr>
          <w:b w:val="0"/>
          <w:bCs/>
          <w:i/>
          <w:iCs/>
          <w:sz w:val="28"/>
          <w:szCs w:val="28"/>
        </w:rPr>
      </w:pPr>
    </w:p>
    <w:p w:rsidR="0086464F" w:rsidRDefault="0086464F" w:rsidP="00172EC6">
      <w:pPr>
        <w:pStyle w:val="BodyText"/>
        <w:ind w:left="3540" w:firstLine="708"/>
        <w:rPr>
          <w:bCs/>
          <w:iCs/>
          <w:sz w:val="32"/>
          <w:szCs w:val="32"/>
        </w:rPr>
      </w:pPr>
      <w:r w:rsidRPr="009D33B1">
        <w:rPr>
          <w:iCs/>
          <w:sz w:val="32"/>
          <w:szCs w:val="32"/>
        </w:rPr>
        <w:t>Заявление</w:t>
      </w:r>
    </w:p>
    <w:p w:rsidR="0086464F" w:rsidRPr="009D33B1" w:rsidRDefault="0086464F" w:rsidP="00172EC6">
      <w:pPr>
        <w:pStyle w:val="BodyText"/>
        <w:ind w:left="3540" w:firstLine="708"/>
        <w:rPr>
          <w:bCs/>
          <w:iCs/>
          <w:sz w:val="32"/>
          <w:szCs w:val="32"/>
        </w:rPr>
      </w:pPr>
    </w:p>
    <w:p w:rsidR="0086464F" w:rsidRPr="007D6FA2" w:rsidRDefault="0086464F" w:rsidP="007D6FA2">
      <w:pPr>
        <w:tabs>
          <w:tab w:val="left" w:pos="5265"/>
        </w:tabs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</w:t>
      </w:r>
      <w:r w:rsidRPr="007D6FA2">
        <w:rPr>
          <w:bCs/>
          <w:iCs/>
          <w:sz w:val="28"/>
          <w:szCs w:val="28"/>
        </w:rPr>
        <w:t xml:space="preserve">Прошу принять меня в </w:t>
      </w:r>
      <w:r>
        <w:rPr>
          <w:bCs/>
          <w:iCs/>
          <w:sz w:val="28"/>
          <w:szCs w:val="28"/>
        </w:rPr>
        <w:t>ряды</w:t>
      </w:r>
      <w:r w:rsidRPr="007D6FA2">
        <w:rPr>
          <w:bCs/>
          <w:iCs/>
          <w:sz w:val="28"/>
          <w:szCs w:val="28"/>
        </w:rPr>
        <w:t xml:space="preserve"> </w:t>
      </w:r>
      <w:r w:rsidRPr="007D6FA2">
        <w:rPr>
          <w:sz w:val="28"/>
          <w:szCs w:val="28"/>
        </w:rPr>
        <w:t>Региональной детско-</w:t>
      </w:r>
      <w:r>
        <w:rPr>
          <w:sz w:val="28"/>
          <w:szCs w:val="28"/>
        </w:rPr>
        <w:t xml:space="preserve">юношеской спортивной </w:t>
      </w:r>
      <w:r w:rsidRPr="007D6FA2">
        <w:rPr>
          <w:sz w:val="28"/>
          <w:szCs w:val="28"/>
        </w:rPr>
        <w:t>общественной организации</w:t>
      </w:r>
      <w:r>
        <w:rPr>
          <w:sz w:val="28"/>
          <w:szCs w:val="28"/>
        </w:rPr>
        <w:t xml:space="preserve"> </w:t>
      </w:r>
      <w:r w:rsidRPr="007D6FA2">
        <w:rPr>
          <w:sz w:val="28"/>
          <w:szCs w:val="28"/>
        </w:rPr>
        <w:t>«ФЕДЕРАЦИЯ КИОКУШИНКАЙ УРАКЕН</w:t>
      </w:r>
    </w:p>
    <w:p w:rsidR="0086464F" w:rsidRPr="007D6FA2" w:rsidRDefault="0086464F" w:rsidP="007D6FA2">
      <w:pPr>
        <w:tabs>
          <w:tab w:val="left" w:pos="5265"/>
        </w:tabs>
        <w:rPr>
          <w:sz w:val="28"/>
          <w:szCs w:val="28"/>
        </w:rPr>
      </w:pPr>
      <w:r w:rsidRPr="007D6FA2">
        <w:rPr>
          <w:sz w:val="28"/>
          <w:szCs w:val="28"/>
        </w:rPr>
        <w:t>КАРАТЕ ВОЛГОГРАДСКОЙ ОБЛАСТИ»</w:t>
      </w:r>
      <w:r>
        <w:rPr>
          <w:sz w:val="28"/>
          <w:szCs w:val="28"/>
        </w:rPr>
        <w:t>, по уставу которой членами организации могут быть граждане, достигшие возраста 8-и лет.</w:t>
      </w:r>
    </w:p>
    <w:p w:rsidR="0086464F" w:rsidRDefault="0086464F" w:rsidP="00172EC6">
      <w:pPr>
        <w:pStyle w:val="BodyText"/>
        <w:rPr>
          <w:b w:val="0"/>
          <w:bCs/>
          <w:iCs/>
          <w:sz w:val="28"/>
          <w:szCs w:val="28"/>
        </w:rPr>
      </w:pPr>
      <w:r w:rsidRPr="009D33B1">
        <w:rPr>
          <w:b w:val="0"/>
          <w:iCs/>
          <w:sz w:val="28"/>
          <w:szCs w:val="28"/>
        </w:rPr>
        <w:t xml:space="preserve">С </w:t>
      </w:r>
      <w:r>
        <w:rPr>
          <w:b w:val="0"/>
          <w:iCs/>
          <w:sz w:val="28"/>
          <w:szCs w:val="28"/>
        </w:rPr>
        <w:t xml:space="preserve">Уставом и </w:t>
      </w:r>
      <w:r w:rsidRPr="009D33B1">
        <w:rPr>
          <w:b w:val="0"/>
          <w:iCs/>
          <w:sz w:val="28"/>
          <w:szCs w:val="28"/>
        </w:rPr>
        <w:t>вступительными требования</w:t>
      </w:r>
      <w:r>
        <w:rPr>
          <w:b w:val="0"/>
          <w:iCs/>
          <w:sz w:val="28"/>
          <w:szCs w:val="28"/>
        </w:rPr>
        <w:t>ми ознакомлен и согласен</w:t>
      </w:r>
      <w:r w:rsidRPr="009D33B1">
        <w:rPr>
          <w:b w:val="0"/>
          <w:iCs/>
          <w:sz w:val="28"/>
          <w:szCs w:val="28"/>
        </w:rPr>
        <w:t>.</w:t>
      </w:r>
    </w:p>
    <w:p w:rsidR="0086464F" w:rsidRPr="009F74BC" w:rsidRDefault="0086464F" w:rsidP="009F74BC">
      <w:pPr>
        <w:pStyle w:val="BodyText"/>
        <w:jc w:val="left"/>
        <w:rPr>
          <w:b w:val="0"/>
          <w:bCs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Постоянная ссылка размещения уставных документов </w:t>
      </w:r>
      <w:r w:rsidRPr="009F74BC">
        <w:rPr>
          <w:b w:val="0"/>
          <w:iCs/>
          <w:sz w:val="28"/>
          <w:szCs w:val="28"/>
        </w:rPr>
        <w:t>http://uraken.ru/content/view/1064/242/</w:t>
      </w:r>
    </w:p>
    <w:p w:rsidR="0086464F" w:rsidRPr="009D33B1" w:rsidRDefault="0086464F" w:rsidP="00172EC6">
      <w:pPr>
        <w:pStyle w:val="BodyText"/>
        <w:rPr>
          <w:b w:val="0"/>
          <w:bCs/>
          <w:iCs/>
          <w:sz w:val="28"/>
          <w:szCs w:val="28"/>
        </w:rPr>
      </w:pPr>
      <w:r w:rsidRPr="009D33B1">
        <w:rPr>
          <w:b w:val="0"/>
          <w:iCs/>
          <w:sz w:val="28"/>
          <w:szCs w:val="28"/>
        </w:rPr>
        <w:t xml:space="preserve">   </w:t>
      </w:r>
      <w:r>
        <w:rPr>
          <w:b w:val="0"/>
          <w:iCs/>
          <w:sz w:val="28"/>
          <w:szCs w:val="28"/>
        </w:rPr>
        <w:tab/>
      </w:r>
    </w:p>
    <w:p w:rsidR="0086464F" w:rsidRPr="009D33B1" w:rsidRDefault="0086464F" w:rsidP="00172EC6">
      <w:pPr>
        <w:pStyle w:val="BodyText"/>
        <w:ind w:firstLine="708"/>
        <w:rPr>
          <w:b w:val="0"/>
          <w:bCs/>
          <w:iCs/>
          <w:sz w:val="28"/>
          <w:szCs w:val="28"/>
        </w:rPr>
      </w:pPr>
      <w:r>
        <w:rPr>
          <w:b w:val="0"/>
          <w:iCs/>
          <w:sz w:val="28"/>
          <w:szCs w:val="28"/>
        </w:rPr>
        <w:t>Осознаю,</w:t>
      </w:r>
      <w:r w:rsidRPr="009D33B1">
        <w:rPr>
          <w:b w:val="0"/>
          <w:iCs/>
          <w:sz w:val="28"/>
          <w:szCs w:val="28"/>
        </w:rPr>
        <w:t xml:space="preserve"> что </w:t>
      </w:r>
      <w:r>
        <w:rPr>
          <w:b w:val="0"/>
          <w:iCs/>
          <w:sz w:val="28"/>
          <w:szCs w:val="28"/>
        </w:rPr>
        <w:t>я буду заниматься полно-</w:t>
      </w:r>
      <w:r w:rsidRPr="009D33B1">
        <w:rPr>
          <w:b w:val="0"/>
          <w:iCs/>
          <w:sz w:val="28"/>
          <w:szCs w:val="28"/>
        </w:rPr>
        <w:t>контактным карат</w:t>
      </w:r>
      <w:r>
        <w:rPr>
          <w:b w:val="0"/>
          <w:iCs/>
          <w:sz w:val="28"/>
          <w:szCs w:val="28"/>
        </w:rPr>
        <w:t>е, и не буду иметь претензий</w:t>
      </w:r>
      <w:r w:rsidRPr="009D33B1">
        <w:rPr>
          <w:b w:val="0"/>
          <w:iCs/>
          <w:sz w:val="28"/>
          <w:szCs w:val="28"/>
        </w:rPr>
        <w:t xml:space="preserve"> к тренерам, судьям и организаторам спортивных мероприятий в случае получения спортивной</w:t>
      </w:r>
      <w:r>
        <w:rPr>
          <w:b w:val="0"/>
          <w:iCs/>
          <w:sz w:val="28"/>
          <w:szCs w:val="28"/>
        </w:rPr>
        <w:t xml:space="preserve"> травмы</w:t>
      </w:r>
      <w:r w:rsidRPr="009D33B1">
        <w:rPr>
          <w:b w:val="0"/>
          <w:iCs/>
          <w:sz w:val="28"/>
          <w:szCs w:val="28"/>
        </w:rPr>
        <w:t xml:space="preserve">.  </w:t>
      </w:r>
    </w:p>
    <w:p w:rsidR="0086464F" w:rsidRPr="009D33B1" w:rsidRDefault="0086464F" w:rsidP="00172EC6">
      <w:pPr>
        <w:pStyle w:val="BodyText"/>
        <w:rPr>
          <w:b w:val="0"/>
          <w:bCs/>
          <w:iCs/>
          <w:sz w:val="28"/>
          <w:szCs w:val="28"/>
        </w:rPr>
      </w:pPr>
      <w:r w:rsidRPr="009D33B1">
        <w:rPr>
          <w:b w:val="0"/>
          <w:iCs/>
          <w:sz w:val="28"/>
          <w:szCs w:val="28"/>
        </w:rPr>
        <w:t xml:space="preserve"> </w:t>
      </w:r>
    </w:p>
    <w:p w:rsidR="0086464F" w:rsidRPr="009D33B1" w:rsidRDefault="0086464F" w:rsidP="00172EC6">
      <w:pPr>
        <w:pStyle w:val="BodyText"/>
        <w:rPr>
          <w:b w:val="0"/>
          <w:bCs/>
          <w:iCs/>
          <w:sz w:val="28"/>
          <w:szCs w:val="28"/>
        </w:rPr>
      </w:pPr>
      <w:r w:rsidRPr="009D33B1">
        <w:rPr>
          <w:b w:val="0"/>
          <w:iCs/>
          <w:sz w:val="28"/>
          <w:szCs w:val="28"/>
        </w:rPr>
        <w:t xml:space="preserve"> </w:t>
      </w:r>
    </w:p>
    <w:p w:rsidR="0086464F" w:rsidRDefault="0086464F" w:rsidP="00172EC6">
      <w:pPr>
        <w:pStyle w:val="BodyText"/>
        <w:rPr>
          <w:b w:val="0"/>
          <w:bCs/>
          <w:iCs/>
          <w:sz w:val="28"/>
          <w:szCs w:val="28"/>
        </w:rPr>
      </w:pPr>
    </w:p>
    <w:p w:rsidR="0086464F" w:rsidRDefault="0086464F" w:rsidP="00172EC6">
      <w:pPr>
        <w:pStyle w:val="BodyText"/>
        <w:rPr>
          <w:b w:val="0"/>
          <w:bCs/>
          <w:iCs/>
          <w:sz w:val="28"/>
          <w:szCs w:val="28"/>
        </w:rPr>
      </w:pPr>
    </w:p>
    <w:p w:rsidR="0086464F" w:rsidRPr="009D33B1" w:rsidRDefault="0086464F" w:rsidP="00172EC6">
      <w:pPr>
        <w:pStyle w:val="BodyText"/>
        <w:rPr>
          <w:b w:val="0"/>
          <w:bCs/>
          <w:iCs/>
          <w:sz w:val="28"/>
          <w:szCs w:val="28"/>
        </w:rPr>
      </w:pPr>
      <w:r w:rsidRPr="009D33B1">
        <w:rPr>
          <w:b w:val="0"/>
          <w:iCs/>
          <w:sz w:val="28"/>
          <w:szCs w:val="28"/>
        </w:rPr>
        <w:t xml:space="preserve">дата__________________        </w:t>
      </w:r>
      <w:r>
        <w:rPr>
          <w:b w:val="0"/>
          <w:iCs/>
          <w:sz w:val="28"/>
          <w:szCs w:val="28"/>
        </w:rPr>
        <w:t xml:space="preserve">                               </w:t>
      </w:r>
      <w:r w:rsidRPr="009D33B1">
        <w:rPr>
          <w:b w:val="0"/>
          <w:iCs/>
          <w:sz w:val="28"/>
          <w:szCs w:val="28"/>
        </w:rPr>
        <w:t>подпись</w:t>
      </w:r>
      <w:r>
        <w:rPr>
          <w:b w:val="0"/>
          <w:iCs/>
          <w:sz w:val="28"/>
          <w:szCs w:val="28"/>
        </w:rPr>
        <w:t xml:space="preserve">         </w:t>
      </w:r>
      <w:r w:rsidRPr="009D33B1">
        <w:rPr>
          <w:b w:val="0"/>
          <w:iCs/>
          <w:sz w:val="28"/>
          <w:szCs w:val="28"/>
        </w:rPr>
        <w:t>___________________</w:t>
      </w:r>
    </w:p>
    <w:p w:rsidR="0086464F" w:rsidRDefault="0086464F" w:rsidP="00172EC6">
      <w:pPr>
        <w:pStyle w:val="BodyText"/>
        <w:rPr>
          <w:b w:val="0"/>
          <w:bCs/>
          <w:i/>
          <w:iCs/>
          <w:sz w:val="28"/>
          <w:szCs w:val="28"/>
        </w:rPr>
      </w:pPr>
      <w:r w:rsidRPr="009D33B1">
        <w:rPr>
          <w:b w:val="0"/>
          <w:iCs/>
          <w:sz w:val="28"/>
          <w:szCs w:val="28"/>
        </w:rPr>
        <w:t xml:space="preserve">                                                                                                  </w:t>
      </w:r>
    </w:p>
    <w:sectPr w:rsidR="0086464F" w:rsidSect="00A37D89">
      <w:pgSz w:w="11906" w:h="16838"/>
      <w:pgMar w:top="540" w:right="3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949"/>
    <w:multiLevelType w:val="multilevel"/>
    <w:tmpl w:val="FD0A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935A2F"/>
    <w:multiLevelType w:val="multilevel"/>
    <w:tmpl w:val="32B2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4489D"/>
    <w:multiLevelType w:val="multilevel"/>
    <w:tmpl w:val="FA54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11197"/>
    <w:multiLevelType w:val="multilevel"/>
    <w:tmpl w:val="E474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75301"/>
    <w:multiLevelType w:val="multilevel"/>
    <w:tmpl w:val="25EC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457"/>
    <w:rsid w:val="000027BC"/>
    <w:rsid w:val="00013DE4"/>
    <w:rsid w:val="00032417"/>
    <w:rsid w:val="00084D78"/>
    <w:rsid w:val="00085DAB"/>
    <w:rsid w:val="00092FD8"/>
    <w:rsid w:val="000956F9"/>
    <w:rsid w:val="000A01EE"/>
    <w:rsid w:val="001023A9"/>
    <w:rsid w:val="00102446"/>
    <w:rsid w:val="00120741"/>
    <w:rsid w:val="00120F39"/>
    <w:rsid w:val="00150636"/>
    <w:rsid w:val="00165570"/>
    <w:rsid w:val="00172EC6"/>
    <w:rsid w:val="00173C46"/>
    <w:rsid w:val="0017666E"/>
    <w:rsid w:val="001930A5"/>
    <w:rsid w:val="00195386"/>
    <w:rsid w:val="001B083D"/>
    <w:rsid w:val="001B35FE"/>
    <w:rsid w:val="001E2D90"/>
    <w:rsid w:val="00206B8B"/>
    <w:rsid w:val="0021618A"/>
    <w:rsid w:val="00217FF2"/>
    <w:rsid w:val="00234070"/>
    <w:rsid w:val="0024390E"/>
    <w:rsid w:val="002538C2"/>
    <w:rsid w:val="00261532"/>
    <w:rsid w:val="0026261E"/>
    <w:rsid w:val="00294C2A"/>
    <w:rsid w:val="00296CF7"/>
    <w:rsid w:val="002B10F6"/>
    <w:rsid w:val="002C41AD"/>
    <w:rsid w:val="002C4856"/>
    <w:rsid w:val="002D37B6"/>
    <w:rsid w:val="002D6476"/>
    <w:rsid w:val="002F6EE5"/>
    <w:rsid w:val="00305963"/>
    <w:rsid w:val="00306B1E"/>
    <w:rsid w:val="00321A71"/>
    <w:rsid w:val="00345B4F"/>
    <w:rsid w:val="00347B87"/>
    <w:rsid w:val="00381688"/>
    <w:rsid w:val="003924B1"/>
    <w:rsid w:val="00392BFF"/>
    <w:rsid w:val="003A38E0"/>
    <w:rsid w:val="003B4A83"/>
    <w:rsid w:val="003C1386"/>
    <w:rsid w:val="003C3B3F"/>
    <w:rsid w:val="003D0C48"/>
    <w:rsid w:val="003D5AF0"/>
    <w:rsid w:val="003E0910"/>
    <w:rsid w:val="00402B68"/>
    <w:rsid w:val="00405E03"/>
    <w:rsid w:val="004128C1"/>
    <w:rsid w:val="00412EF1"/>
    <w:rsid w:val="00421D5A"/>
    <w:rsid w:val="00450DAA"/>
    <w:rsid w:val="00463893"/>
    <w:rsid w:val="0049561B"/>
    <w:rsid w:val="004A3702"/>
    <w:rsid w:val="004B4BC0"/>
    <w:rsid w:val="004D5E58"/>
    <w:rsid w:val="004E1C4D"/>
    <w:rsid w:val="004E5CB4"/>
    <w:rsid w:val="004F3817"/>
    <w:rsid w:val="00505701"/>
    <w:rsid w:val="0051134F"/>
    <w:rsid w:val="005118EC"/>
    <w:rsid w:val="0053323D"/>
    <w:rsid w:val="00562295"/>
    <w:rsid w:val="005640E5"/>
    <w:rsid w:val="005908BF"/>
    <w:rsid w:val="005A1AA0"/>
    <w:rsid w:val="005A3B5A"/>
    <w:rsid w:val="005A6611"/>
    <w:rsid w:val="005B6CDB"/>
    <w:rsid w:val="005C0679"/>
    <w:rsid w:val="005D3568"/>
    <w:rsid w:val="005D64AA"/>
    <w:rsid w:val="005E093F"/>
    <w:rsid w:val="005E49EA"/>
    <w:rsid w:val="005E5D9C"/>
    <w:rsid w:val="005F4D28"/>
    <w:rsid w:val="00616C7C"/>
    <w:rsid w:val="00620453"/>
    <w:rsid w:val="00631E3F"/>
    <w:rsid w:val="00651FCD"/>
    <w:rsid w:val="00652648"/>
    <w:rsid w:val="0065350E"/>
    <w:rsid w:val="0065728C"/>
    <w:rsid w:val="00660D01"/>
    <w:rsid w:val="00663F74"/>
    <w:rsid w:val="006664F5"/>
    <w:rsid w:val="0066721A"/>
    <w:rsid w:val="00677468"/>
    <w:rsid w:val="006976D1"/>
    <w:rsid w:val="006A1908"/>
    <w:rsid w:val="006C0C86"/>
    <w:rsid w:val="006F0A7B"/>
    <w:rsid w:val="007033E5"/>
    <w:rsid w:val="007033F5"/>
    <w:rsid w:val="00721F16"/>
    <w:rsid w:val="007240B3"/>
    <w:rsid w:val="00725AE5"/>
    <w:rsid w:val="007312E9"/>
    <w:rsid w:val="00740102"/>
    <w:rsid w:val="007512B4"/>
    <w:rsid w:val="00754490"/>
    <w:rsid w:val="00757BDA"/>
    <w:rsid w:val="00771D91"/>
    <w:rsid w:val="0078306D"/>
    <w:rsid w:val="00787C23"/>
    <w:rsid w:val="00794D51"/>
    <w:rsid w:val="007A221A"/>
    <w:rsid w:val="007C132E"/>
    <w:rsid w:val="007D018F"/>
    <w:rsid w:val="007D05D1"/>
    <w:rsid w:val="007D6FA2"/>
    <w:rsid w:val="007E0E19"/>
    <w:rsid w:val="008011DF"/>
    <w:rsid w:val="00815645"/>
    <w:rsid w:val="0086232F"/>
    <w:rsid w:val="0086464F"/>
    <w:rsid w:val="00865F86"/>
    <w:rsid w:val="00881BC7"/>
    <w:rsid w:val="00881E35"/>
    <w:rsid w:val="008A1192"/>
    <w:rsid w:val="008C1FB2"/>
    <w:rsid w:val="008D143F"/>
    <w:rsid w:val="008D4AD6"/>
    <w:rsid w:val="008E514C"/>
    <w:rsid w:val="008F0D5B"/>
    <w:rsid w:val="0091678A"/>
    <w:rsid w:val="00920804"/>
    <w:rsid w:val="00922B5C"/>
    <w:rsid w:val="00930AB1"/>
    <w:rsid w:val="00954678"/>
    <w:rsid w:val="00976969"/>
    <w:rsid w:val="00977C14"/>
    <w:rsid w:val="0099002D"/>
    <w:rsid w:val="009A20D8"/>
    <w:rsid w:val="009A545E"/>
    <w:rsid w:val="009B1463"/>
    <w:rsid w:val="009D33B1"/>
    <w:rsid w:val="009E1DE8"/>
    <w:rsid w:val="009E5CD4"/>
    <w:rsid w:val="009F74BC"/>
    <w:rsid w:val="00A01A77"/>
    <w:rsid w:val="00A0382A"/>
    <w:rsid w:val="00A146F1"/>
    <w:rsid w:val="00A20143"/>
    <w:rsid w:val="00A24534"/>
    <w:rsid w:val="00A24A63"/>
    <w:rsid w:val="00A37D89"/>
    <w:rsid w:val="00A75879"/>
    <w:rsid w:val="00A81153"/>
    <w:rsid w:val="00A96F05"/>
    <w:rsid w:val="00A977B2"/>
    <w:rsid w:val="00AB36F6"/>
    <w:rsid w:val="00AB3B8E"/>
    <w:rsid w:val="00AB42F2"/>
    <w:rsid w:val="00AC4E73"/>
    <w:rsid w:val="00AF1545"/>
    <w:rsid w:val="00AF3653"/>
    <w:rsid w:val="00AF6D94"/>
    <w:rsid w:val="00B11147"/>
    <w:rsid w:val="00B131D2"/>
    <w:rsid w:val="00B33E1C"/>
    <w:rsid w:val="00B369F9"/>
    <w:rsid w:val="00B4694E"/>
    <w:rsid w:val="00B5495D"/>
    <w:rsid w:val="00B607D3"/>
    <w:rsid w:val="00B640E2"/>
    <w:rsid w:val="00B807A6"/>
    <w:rsid w:val="00B83C61"/>
    <w:rsid w:val="00B917A2"/>
    <w:rsid w:val="00BB316D"/>
    <w:rsid w:val="00BB4F6D"/>
    <w:rsid w:val="00BC720C"/>
    <w:rsid w:val="00BD5EE5"/>
    <w:rsid w:val="00BE0257"/>
    <w:rsid w:val="00BE248A"/>
    <w:rsid w:val="00BF144E"/>
    <w:rsid w:val="00BF628B"/>
    <w:rsid w:val="00C30930"/>
    <w:rsid w:val="00C31F05"/>
    <w:rsid w:val="00C32178"/>
    <w:rsid w:val="00C411CD"/>
    <w:rsid w:val="00C47686"/>
    <w:rsid w:val="00C5469A"/>
    <w:rsid w:val="00C62F03"/>
    <w:rsid w:val="00C71B62"/>
    <w:rsid w:val="00C72627"/>
    <w:rsid w:val="00C7409D"/>
    <w:rsid w:val="00C80566"/>
    <w:rsid w:val="00C82AAE"/>
    <w:rsid w:val="00C92C85"/>
    <w:rsid w:val="00CA0916"/>
    <w:rsid w:val="00CA2433"/>
    <w:rsid w:val="00CA3E75"/>
    <w:rsid w:val="00CA63F2"/>
    <w:rsid w:val="00CB0D3A"/>
    <w:rsid w:val="00CC15E3"/>
    <w:rsid w:val="00CC191B"/>
    <w:rsid w:val="00CC4D04"/>
    <w:rsid w:val="00CF33AF"/>
    <w:rsid w:val="00D00D0A"/>
    <w:rsid w:val="00D11222"/>
    <w:rsid w:val="00D2142E"/>
    <w:rsid w:val="00D23460"/>
    <w:rsid w:val="00D310B3"/>
    <w:rsid w:val="00D34F3F"/>
    <w:rsid w:val="00D35BC6"/>
    <w:rsid w:val="00D54AD7"/>
    <w:rsid w:val="00D609AF"/>
    <w:rsid w:val="00D73096"/>
    <w:rsid w:val="00D85BE2"/>
    <w:rsid w:val="00D90C2D"/>
    <w:rsid w:val="00D93CC9"/>
    <w:rsid w:val="00D96457"/>
    <w:rsid w:val="00DD500C"/>
    <w:rsid w:val="00DD5C61"/>
    <w:rsid w:val="00DF71AA"/>
    <w:rsid w:val="00E03E99"/>
    <w:rsid w:val="00E0711D"/>
    <w:rsid w:val="00E350DA"/>
    <w:rsid w:val="00E57946"/>
    <w:rsid w:val="00E74085"/>
    <w:rsid w:val="00E86995"/>
    <w:rsid w:val="00EA18A5"/>
    <w:rsid w:val="00EA44C8"/>
    <w:rsid w:val="00EA641A"/>
    <w:rsid w:val="00EB088C"/>
    <w:rsid w:val="00EB466C"/>
    <w:rsid w:val="00EC1775"/>
    <w:rsid w:val="00ED3A23"/>
    <w:rsid w:val="00F00D51"/>
    <w:rsid w:val="00F05A3C"/>
    <w:rsid w:val="00F05CAA"/>
    <w:rsid w:val="00F22E8A"/>
    <w:rsid w:val="00F41E85"/>
    <w:rsid w:val="00F671DA"/>
    <w:rsid w:val="00F7014C"/>
    <w:rsid w:val="00F73479"/>
    <w:rsid w:val="00F76988"/>
    <w:rsid w:val="00FC176A"/>
    <w:rsid w:val="00FC3081"/>
    <w:rsid w:val="00FE719C"/>
    <w:rsid w:val="00FF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57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976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9769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D964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7696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A3B5A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5A3B5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5A3B5A"/>
    <w:rPr>
      <w:rFonts w:cs="Times New Roman"/>
      <w:b/>
    </w:rPr>
  </w:style>
  <w:style w:type="paragraph" w:customStyle="1" w:styleId="nocomments">
    <w:name w:val="nocomments"/>
    <w:basedOn w:val="Normal"/>
    <w:uiPriority w:val="99"/>
    <w:rsid w:val="005A3B5A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B807A6"/>
    <w:rPr>
      <w:b/>
      <w:sz w:val="3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B807A6"/>
    <w:pPr>
      <w:autoSpaceDE w:val="0"/>
      <w:autoSpaceDN w:val="0"/>
      <w:jc w:val="both"/>
    </w:pPr>
    <w:rPr>
      <w:b/>
      <w:sz w:val="3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2">
    <w:name w:val="заголовок 2"/>
    <w:basedOn w:val="Normal"/>
    <w:next w:val="Normal"/>
    <w:uiPriority w:val="99"/>
    <w:rsid w:val="00B807A6"/>
    <w:pPr>
      <w:keepNext/>
      <w:tabs>
        <w:tab w:val="left" w:pos="2268"/>
      </w:tabs>
      <w:autoSpaceDE w:val="0"/>
      <w:autoSpaceDN w:val="0"/>
    </w:pPr>
    <w:rPr>
      <w:b/>
      <w:bCs/>
      <w:sz w:val="32"/>
      <w:szCs w:val="32"/>
      <w:lang w:val="en-US"/>
    </w:rPr>
  </w:style>
  <w:style w:type="character" w:customStyle="1" w:styleId="FontStyle12">
    <w:name w:val="Font Style12"/>
    <w:uiPriority w:val="99"/>
    <w:rsid w:val="009D33B1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381</Words>
  <Characters>2174</Characters>
  <Application>Microsoft Office Outlook</Application>
  <DocSecurity>0</DocSecurity>
  <Lines>0</Lines>
  <Paragraphs>0</Paragraphs>
  <ScaleCrop>false</ScaleCrop>
  <Company>Kiokushin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Bill</cp:lastModifiedBy>
  <cp:revision>2</cp:revision>
  <cp:lastPrinted>2015-08-26T09:52:00Z</cp:lastPrinted>
  <dcterms:created xsi:type="dcterms:W3CDTF">2020-09-02T07:55:00Z</dcterms:created>
  <dcterms:modified xsi:type="dcterms:W3CDTF">2020-09-02T07:55:00Z</dcterms:modified>
</cp:coreProperties>
</file>